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1" w:rsidRPr="005875BA" w:rsidRDefault="00EB2ED1" w:rsidP="00B75105">
      <w:pPr>
        <w:framePr w:w="7027" w:h="677" w:hSpace="187" w:wrap="around" w:vAnchor="text" w:hAnchor="page" w:x="2665" w:y="-719"/>
        <w:jc w:val="center"/>
        <w:rPr>
          <w:rFonts w:cs="Arial"/>
          <w:b/>
        </w:rPr>
      </w:pPr>
      <w:r w:rsidRPr="005875BA">
        <w:rPr>
          <w:rFonts w:cs="Arial"/>
          <w:b/>
        </w:rPr>
        <w:t>DEPARTMENT OF THE ARMY</w:t>
      </w:r>
    </w:p>
    <w:p w:rsidR="000B67D3" w:rsidRPr="000B67D3" w:rsidRDefault="000B67D3" w:rsidP="000B67D3">
      <w:pPr>
        <w:pStyle w:val="CompanyName"/>
        <w:framePr w:w="7027" w:h="677" w:hSpace="187" w:wrap="around" w:vAnchor="text" w:hAnchor="page" w:x="2665" w:y="-719"/>
        <w:rPr>
          <w:rFonts w:ascii="Arial Bold" w:hAnsi="Arial Bold"/>
          <w:color w:val="auto"/>
          <w:szCs w:val="16"/>
        </w:rPr>
      </w:pPr>
      <w:r w:rsidRPr="000B67D3">
        <w:rPr>
          <w:rFonts w:ascii="Arial Bold" w:hAnsi="Arial Bold"/>
          <w:color w:val="auto"/>
          <w:szCs w:val="16"/>
        </w:rPr>
        <w:t>THE U.S. ARMY cENTER OF MILITARY HISTORY</w:t>
      </w:r>
    </w:p>
    <w:p w:rsidR="000B67D3" w:rsidRPr="000B67D3" w:rsidRDefault="000B67D3" w:rsidP="000B67D3">
      <w:pPr>
        <w:pStyle w:val="CompanyName"/>
        <w:framePr w:w="7027" w:h="677" w:hSpace="187" w:wrap="around" w:vAnchor="text" w:hAnchor="page" w:x="2665" w:y="-719"/>
        <w:rPr>
          <w:rFonts w:ascii="Arial Bold" w:hAnsi="Arial Bold"/>
          <w:color w:val="auto"/>
          <w:szCs w:val="16"/>
        </w:rPr>
      </w:pPr>
      <w:r w:rsidRPr="000B67D3">
        <w:rPr>
          <w:rFonts w:ascii="Arial Bold" w:hAnsi="Arial Bold"/>
          <w:color w:val="auto"/>
          <w:szCs w:val="16"/>
        </w:rPr>
        <w:t>102 4th AVENUE</w:t>
      </w:r>
    </w:p>
    <w:p w:rsidR="00EB2ED1" w:rsidRPr="000B67D3" w:rsidRDefault="000B67D3" w:rsidP="000B67D3">
      <w:pPr>
        <w:framePr w:w="7027" w:h="677" w:hSpace="187" w:wrap="around" w:vAnchor="text" w:hAnchor="page" w:x="2665" w:y="-719"/>
        <w:jc w:val="center"/>
        <w:rPr>
          <w:rFonts w:cs="Arial"/>
          <w:sz w:val="16"/>
          <w:szCs w:val="16"/>
        </w:rPr>
      </w:pPr>
      <w:r w:rsidRPr="000B67D3">
        <w:rPr>
          <w:rFonts w:ascii="Arial Bold" w:hAnsi="Arial Bold"/>
          <w:b/>
          <w:sz w:val="16"/>
          <w:szCs w:val="16"/>
        </w:rPr>
        <w:t xml:space="preserve">FORT LESLEY J. </w:t>
      </w:r>
      <w:proofErr w:type="spellStart"/>
      <w:r w:rsidRPr="000B67D3">
        <w:rPr>
          <w:rFonts w:ascii="Arial Bold" w:hAnsi="Arial Bold"/>
          <w:b/>
          <w:sz w:val="16"/>
          <w:szCs w:val="16"/>
        </w:rPr>
        <w:t>McNAIR</w:t>
      </w:r>
      <w:proofErr w:type="spellEnd"/>
      <w:r w:rsidRPr="000B67D3">
        <w:rPr>
          <w:rFonts w:ascii="Arial Bold" w:hAnsi="Arial Bold"/>
          <w:b/>
          <w:sz w:val="16"/>
          <w:szCs w:val="16"/>
        </w:rPr>
        <w:t>, DC 20319-5060</w:t>
      </w:r>
    </w:p>
    <w:p w:rsidR="00192739" w:rsidRDefault="000B67D3" w:rsidP="00306785">
      <w:pPr>
        <w:tabs>
          <w:tab w:val="right" w:pos="11160"/>
        </w:tabs>
        <w:jc w:val="both"/>
        <w:rPr>
          <w:rFonts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447675</wp:posOffset>
            </wp:positionH>
            <wp:positionV relativeFrom="page">
              <wp:posOffset>389890</wp:posOffset>
            </wp:positionV>
            <wp:extent cx="965835" cy="955675"/>
            <wp:effectExtent l="19050" t="0" r="5715" b="0"/>
            <wp:wrapTight wrapText="bothSides">
              <wp:wrapPolygon edited="0">
                <wp:start x="-426" y="0"/>
                <wp:lineTo x="-426" y="21098"/>
                <wp:lineTo x="21728" y="21098"/>
                <wp:lineTo x="21728" y="0"/>
                <wp:lineTo x="-42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16" t="4030" r="6702" b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739" w:rsidRDefault="00192739">
      <w:pPr>
        <w:pStyle w:val="Header"/>
        <w:tabs>
          <w:tab w:val="clear" w:pos="4320"/>
          <w:tab w:val="clear" w:pos="8640"/>
        </w:tabs>
        <w:rPr>
          <w:rFonts w:cs="Arial"/>
          <w:color w:val="000000"/>
        </w:rPr>
      </w:pPr>
    </w:p>
    <w:p w:rsidR="00080891" w:rsidRPr="00292FFF" w:rsidRDefault="00080891" w:rsidP="00292FFF"/>
    <w:p w:rsidR="003A7DAB" w:rsidRDefault="00B33084" w:rsidP="00DD7A88">
      <w:r>
        <w:t>AAMH-MD</w:t>
      </w:r>
      <w:r w:rsidR="009A2A41">
        <w:tab/>
      </w:r>
      <w:r w:rsidR="009A2A41">
        <w:tab/>
      </w:r>
      <w:r w:rsidR="009A2A41">
        <w:tab/>
      </w:r>
      <w:r w:rsidR="009A2A41">
        <w:tab/>
      </w:r>
      <w:r w:rsidR="009A2A41">
        <w:tab/>
      </w:r>
      <w:r w:rsidR="0082679C">
        <w:t xml:space="preserve">    XX XXX XXXX</w:t>
      </w:r>
    </w:p>
    <w:p w:rsidR="00EE68A3" w:rsidRDefault="00EE68A3" w:rsidP="00DD7A88"/>
    <w:p w:rsidR="003A7DAB" w:rsidRDefault="003A7DAB" w:rsidP="00DD7A88"/>
    <w:p w:rsidR="00DD7A88" w:rsidRDefault="00DD7A88" w:rsidP="00DD7A88">
      <w:pPr>
        <w:tabs>
          <w:tab w:val="left" w:pos="3752"/>
        </w:tabs>
        <w:rPr>
          <w:rFonts w:cs="Arial"/>
        </w:rPr>
      </w:pPr>
      <w:r>
        <w:rPr>
          <w:rFonts w:cs="Arial"/>
        </w:rPr>
        <w:t xml:space="preserve">MEMORANDUM FOR </w:t>
      </w:r>
      <w:r w:rsidR="0082679C">
        <w:rPr>
          <w:rFonts w:cs="Arial"/>
        </w:rPr>
        <w:t>Director, US Army Center of Military History</w:t>
      </w:r>
    </w:p>
    <w:p w:rsidR="00DD7A88" w:rsidRDefault="00DD7A88" w:rsidP="00DD7A88">
      <w:pPr>
        <w:tabs>
          <w:tab w:val="left" w:pos="3752"/>
        </w:tabs>
        <w:rPr>
          <w:rFonts w:cs="Arial"/>
        </w:rPr>
      </w:pPr>
    </w:p>
    <w:p w:rsidR="00DD7A88" w:rsidRDefault="00DD7A88" w:rsidP="00DD7A88">
      <w:pPr>
        <w:tabs>
          <w:tab w:val="left" w:pos="3752"/>
        </w:tabs>
        <w:rPr>
          <w:rFonts w:cs="Arial"/>
        </w:rPr>
      </w:pPr>
      <w:r>
        <w:rPr>
          <w:rFonts w:cs="Arial"/>
        </w:rPr>
        <w:t xml:space="preserve">SUBJECT:  </w:t>
      </w:r>
      <w:r w:rsidR="00F96D65">
        <w:rPr>
          <w:rFonts w:cs="Arial"/>
        </w:rPr>
        <w:t xml:space="preserve">Request for Exception to Policy for </w:t>
      </w:r>
      <w:r w:rsidR="0082679C">
        <w:rPr>
          <w:rFonts w:cs="Arial"/>
        </w:rPr>
        <w:t xml:space="preserve">a </w:t>
      </w:r>
      <w:r w:rsidR="00F96D65">
        <w:rPr>
          <w:rFonts w:cs="Arial"/>
        </w:rPr>
        <w:t>Volunteer</w:t>
      </w:r>
    </w:p>
    <w:p w:rsidR="00DD7A88" w:rsidRDefault="00DD7A88" w:rsidP="00DD7A88">
      <w:pPr>
        <w:tabs>
          <w:tab w:val="left" w:pos="3752"/>
        </w:tabs>
        <w:rPr>
          <w:rFonts w:cs="Arial"/>
        </w:rPr>
      </w:pPr>
    </w:p>
    <w:p w:rsidR="00DD7A88" w:rsidRPr="0082679C" w:rsidRDefault="00F96D65" w:rsidP="0082679C">
      <w:r w:rsidRPr="00EE68A3">
        <w:t>1.</w:t>
      </w:r>
      <w:r w:rsidRPr="00EE68A3">
        <w:tab/>
        <w:t>Reference</w:t>
      </w:r>
      <w:r w:rsidR="00D8760F">
        <w:t>:</w:t>
      </w:r>
      <w:r w:rsidR="0082679C">
        <w:t xml:space="preserve">  A</w:t>
      </w:r>
      <w:r w:rsidRPr="00EE68A3">
        <w:t>R 870-20, Army Museums, Historical Artifacts and Art, 11 January 1999, Paragraph 3-12</w:t>
      </w:r>
      <w:r w:rsidR="00B33084">
        <w:t>, Volunteer Programs</w:t>
      </w:r>
      <w:r w:rsidR="0082679C">
        <w:t>.</w:t>
      </w:r>
    </w:p>
    <w:p w:rsidR="008C3F5E" w:rsidRPr="00EE68A3" w:rsidRDefault="008C3F5E" w:rsidP="00DD7A88"/>
    <w:p w:rsidR="008C3F5E" w:rsidRPr="00EE68A3" w:rsidRDefault="008C3F5E" w:rsidP="00DD7A88">
      <w:r w:rsidRPr="00EE68A3">
        <w:t>2.</w:t>
      </w:r>
      <w:r w:rsidRPr="00EE68A3">
        <w:tab/>
      </w:r>
      <w:r w:rsidR="009A2A41">
        <w:t>R</w:t>
      </w:r>
      <w:r w:rsidR="00BF50FF" w:rsidRPr="00EE68A3">
        <w:t xml:space="preserve">equest for </w:t>
      </w:r>
      <w:r w:rsidR="0082679C">
        <w:t xml:space="preserve">exception to policy to allow _____________ to work as a volunteer at the __________________ Museum. </w:t>
      </w:r>
    </w:p>
    <w:p w:rsidR="00BF50FF" w:rsidRPr="00EE68A3" w:rsidRDefault="00BF50FF" w:rsidP="00DD7A88"/>
    <w:p w:rsidR="00BF50FF" w:rsidRPr="00EE68A3" w:rsidRDefault="009A2A41" w:rsidP="00DD7A88">
      <w:r>
        <w:t xml:space="preserve">3. </w:t>
      </w:r>
      <w:r w:rsidR="00337542">
        <w:t xml:space="preserve"> </w:t>
      </w:r>
      <w:r w:rsidR="0082679C">
        <w:t>Mr</w:t>
      </w:r>
      <w:proofErr w:type="gramStart"/>
      <w:r w:rsidR="0082679C">
        <w:t>./</w:t>
      </w:r>
      <w:proofErr w:type="gramEnd"/>
      <w:r w:rsidR="0082679C">
        <w:t xml:space="preserve">Ms. _______________________ will be performing duties related to cataloging artifacts and for this, requires access to the Army Historical Collection Accountability System (AHCAS).  Request approval </w:t>
      </w:r>
      <w:proofErr w:type="gramStart"/>
      <w:r w:rsidR="0082679C">
        <w:t>for  _</w:t>
      </w:r>
      <w:proofErr w:type="gramEnd"/>
      <w:r w:rsidR="0082679C">
        <w:t>_____________ to gain access to AHCAS and work with Army artifacts</w:t>
      </w:r>
      <w:r w:rsidR="00B33084">
        <w:t xml:space="preserve"> </w:t>
      </w:r>
      <w:r w:rsidR="00BF50FF" w:rsidRPr="00EE68A3">
        <w:t xml:space="preserve">under </w:t>
      </w:r>
      <w:r w:rsidR="00B33084">
        <w:t xml:space="preserve">the direct supervision of </w:t>
      </w:r>
      <w:r w:rsidR="00D8760F">
        <w:t>an assigned museum staff member</w:t>
      </w:r>
      <w:r w:rsidR="00D477BC">
        <w:t>.</w:t>
      </w:r>
    </w:p>
    <w:p w:rsidR="00EE68A3" w:rsidRPr="00EE68A3" w:rsidRDefault="00EE68A3" w:rsidP="00DD7A88"/>
    <w:p w:rsidR="00EE68A3" w:rsidRPr="00EE68A3" w:rsidRDefault="00EE68A3" w:rsidP="00DD7A88">
      <w:r w:rsidRPr="00EE68A3">
        <w:t xml:space="preserve">4. </w:t>
      </w:r>
      <w:r w:rsidR="00337542">
        <w:t xml:space="preserve"> </w:t>
      </w:r>
      <w:r w:rsidRPr="00EE68A3">
        <w:t xml:space="preserve">The </w:t>
      </w:r>
      <w:r>
        <w:t>POC for this action</w:t>
      </w:r>
      <w:r w:rsidRPr="00EE68A3">
        <w:t xml:space="preserve"> is </w:t>
      </w:r>
      <w:r w:rsidR="0082679C">
        <w:t>____________________</w:t>
      </w:r>
      <w:r w:rsidRPr="00EE68A3">
        <w:t xml:space="preserve">, </w:t>
      </w:r>
      <w:r w:rsidR="0082679C">
        <w:rPr>
          <w:u w:val="single"/>
        </w:rPr>
        <w:t>xxx-xxx-</w:t>
      </w:r>
      <w:proofErr w:type="spellStart"/>
      <w:r w:rsidR="0082679C">
        <w:rPr>
          <w:u w:val="single"/>
        </w:rPr>
        <w:t>xxxx</w:t>
      </w:r>
      <w:proofErr w:type="spellEnd"/>
      <w:r w:rsidR="00D477BC">
        <w:t xml:space="preserve"> </w:t>
      </w:r>
      <w:r w:rsidRPr="00EE68A3">
        <w:t xml:space="preserve">or email: </w:t>
      </w:r>
      <w:r w:rsidR="0082679C">
        <w:t>_________________</w:t>
      </w:r>
      <w:r w:rsidRPr="00EE68A3">
        <w:t>.civ@mail.mil.</w:t>
      </w:r>
    </w:p>
    <w:p w:rsidR="008C3F5E" w:rsidRPr="008C3F5E" w:rsidRDefault="008C3F5E" w:rsidP="008C3F5E"/>
    <w:p w:rsidR="008C3F5E" w:rsidRPr="008C3F5E" w:rsidRDefault="008C3F5E" w:rsidP="008C3F5E"/>
    <w:p w:rsidR="008C3F5E" w:rsidRPr="008C3F5E" w:rsidRDefault="008C3F5E" w:rsidP="008C3F5E"/>
    <w:p w:rsidR="008C3F5E" w:rsidRPr="008C3F5E" w:rsidRDefault="008C3F5E" w:rsidP="008C3F5E"/>
    <w:p w:rsidR="008C3F5E" w:rsidRDefault="00D477BC" w:rsidP="008C3F5E">
      <w:proofErr w:type="spellStart"/>
      <w:r>
        <w:t>Encls</w:t>
      </w:r>
      <w:proofErr w:type="spellEnd"/>
      <w:r w:rsidR="0082679C">
        <w:t>:</w:t>
      </w:r>
      <w:r>
        <w:tab/>
      </w:r>
      <w:r>
        <w:tab/>
      </w:r>
      <w:r w:rsidR="00C321AC">
        <w:tab/>
      </w:r>
      <w:r w:rsidR="0082679C">
        <w:t>____________________________</w:t>
      </w:r>
    </w:p>
    <w:p w:rsidR="00D8760F" w:rsidRDefault="0082679C" w:rsidP="008C3F5E">
      <w:r>
        <w:t>(1) Resume</w:t>
      </w:r>
      <w:r w:rsidR="00C321AC">
        <w:tab/>
      </w:r>
      <w:r w:rsidR="00752AD1">
        <w:t>Director</w:t>
      </w:r>
    </w:p>
    <w:p w:rsidR="0082679C" w:rsidRDefault="0082679C" w:rsidP="008C3F5E">
      <w:r>
        <w:t>(2) Approval Memo</w:t>
      </w:r>
      <w:r>
        <w:tab/>
        <w:t>___________________Museum</w:t>
      </w:r>
    </w:p>
    <w:sectPr w:rsidR="0082679C" w:rsidSect="00DD7A88">
      <w:footerReference w:type="even" r:id="rId8"/>
      <w:footerReference w:type="default" r:id="rId9"/>
      <w:pgSz w:w="12240" w:h="15840" w:code="1"/>
      <w:pgMar w:top="1440" w:right="1440" w:bottom="1440" w:left="1440" w:header="129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02" w:rsidRDefault="00421802">
      <w:r>
        <w:separator/>
      </w:r>
    </w:p>
  </w:endnote>
  <w:endnote w:type="continuationSeparator" w:id="0">
    <w:p w:rsidR="00421802" w:rsidRDefault="0042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urnal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E" w:rsidRDefault="00B309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3F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F5E">
      <w:rPr>
        <w:rStyle w:val="PageNumber"/>
        <w:noProof/>
      </w:rPr>
      <w:t>2</w:t>
    </w:r>
    <w:r>
      <w:rPr>
        <w:rStyle w:val="PageNumber"/>
      </w:rPr>
      <w:fldChar w:fldCharType="end"/>
    </w:r>
  </w:p>
  <w:p w:rsidR="008C3F5E" w:rsidRDefault="008C3F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E" w:rsidRDefault="00B309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3F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F5E">
      <w:rPr>
        <w:rStyle w:val="PageNumber"/>
        <w:noProof/>
      </w:rPr>
      <w:t>3</w:t>
    </w:r>
    <w:r>
      <w:rPr>
        <w:rStyle w:val="PageNumber"/>
      </w:rPr>
      <w:fldChar w:fldCharType="end"/>
    </w:r>
  </w:p>
  <w:p w:rsidR="008C3F5E" w:rsidRDefault="008C3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02" w:rsidRDefault="00421802">
      <w:r>
        <w:separator/>
      </w:r>
    </w:p>
  </w:footnote>
  <w:footnote w:type="continuationSeparator" w:id="0">
    <w:p w:rsidR="00421802" w:rsidRDefault="00421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12"/>
    <w:multiLevelType w:val="hybridMultilevel"/>
    <w:tmpl w:val="1ECA817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51743"/>
    <w:multiLevelType w:val="multilevel"/>
    <w:tmpl w:val="6C1E12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360"/>
        </w:tabs>
        <w:ind w:left="-72" w:firstLine="72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BC01B8"/>
    <w:multiLevelType w:val="hybridMultilevel"/>
    <w:tmpl w:val="277E5300"/>
    <w:lvl w:ilvl="0" w:tplc="B2D078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B53AB"/>
    <w:multiLevelType w:val="hybridMultilevel"/>
    <w:tmpl w:val="9828E21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E0037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D8503C"/>
    <w:multiLevelType w:val="hybridMultilevel"/>
    <w:tmpl w:val="3BA44E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F7B5C"/>
    <w:multiLevelType w:val="hybridMultilevel"/>
    <w:tmpl w:val="8716C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71AD9"/>
    <w:multiLevelType w:val="multilevel"/>
    <w:tmpl w:val="6C1E12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360"/>
        </w:tabs>
        <w:ind w:left="-72" w:firstLine="72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5730E23"/>
    <w:multiLevelType w:val="hybridMultilevel"/>
    <w:tmpl w:val="8EACC71E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10EE2"/>
    <w:multiLevelType w:val="hybridMultilevel"/>
    <w:tmpl w:val="028287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0543E"/>
    <w:multiLevelType w:val="hybridMultilevel"/>
    <w:tmpl w:val="459E3A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F728D"/>
    <w:multiLevelType w:val="hybridMultilevel"/>
    <w:tmpl w:val="ABE02D40"/>
    <w:lvl w:ilvl="0" w:tplc="91723E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DBC6B2C"/>
    <w:multiLevelType w:val="hybridMultilevel"/>
    <w:tmpl w:val="452044E4"/>
    <w:lvl w:ilvl="0" w:tplc="844250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8B6"/>
    <w:rsid w:val="00001726"/>
    <w:rsid w:val="00002B3D"/>
    <w:rsid w:val="00005208"/>
    <w:rsid w:val="00005A77"/>
    <w:rsid w:val="00010A04"/>
    <w:rsid w:val="000114FF"/>
    <w:rsid w:val="000116C9"/>
    <w:rsid w:val="00011BF8"/>
    <w:rsid w:val="00023C61"/>
    <w:rsid w:val="0002462C"/>
    <w:rsid w:val="00026784"/>
    <w:rsid w:val="00027FE3"/>
    <w:rsid w:val="00032FA3"/>
    <w:rsid w:val="0003642A"/>
    <w:rsid w:val="00053B65"/>
    <w:rsid w:val="00054F36"/>
    <w:rsid w:val="0005528D"/>
    <w:rsid w:val="00055392"/>
    <w:rsid w:val="00060DF2"/>
    <w:rsid w:val="00063AF0"/>
    <w:rsid w:val="00071236"/>
    <w:rsid w:val="00072F86"/>
    <w:rsid w:val="00074554"/>
    <w:rsid w:val="00074941"/>
    <w:rsid w:val="00075F47"/>
    <w:rsid w:val="000777F7"/>
    <w:rsid w:val="00077A65"/>
    <w:rsid w:val="00077C75"/>
    <w:rsid w:val="00080891"/>
    <w:rsid w:val="00081C13"/>
    <w:rsid w:val="0008292E"/>
    <w:rsid w:val="00084A8F"/>
    <w:rsid w:val="00084FDD"/>
    <w:rsid w:val="0008740C"/>
    <w:rsid w:val="00090A53"/>
    <w:rsid w:val="00093277"/>
    <w:rsid w:val="0009430E"/>
    <w:rsid w:val="000A04AB"/>
    <w:rsid w:val="000A6A4F"/>
    <w:rsid w:val="000A7240"/>
    <w:rsid w:val="000A76CF"/>
    <w:rsid w:val="000B1528"/>
    <w:rsid w:val="000B1D14"/>
    <w:rsid w:val="000B4F3B"/>
    <w:rsid w:val="000B67D3"/>
    <w:rsid w:val="000C1D23"/>
    <w:rsid w:val="000C1FE8"/>
    <w:rsid w:val="000C2817"/>
    <w:rsid w:val="000C3B2A"/>
    <w:rsid w:val="000D0399"/>
    <w:rsid w:val="000D1924"/>
    <w:rsid w:val="000D385D"/>
    <w:rsid w:val="000D6050"/>
    <w:rsid w:val="000E0D08"/>
    <w:rsid w:val="000E0D32"/>
    <w:rsid w:val="000E6D56"/>
    <w:rsid w:val="000F3D7B"/>
    <w:rsid w:val="000F64F9"/>
    <w:rsid w:val="000F689E"/>
    <w:rsid w:val="000F772C"/>
    <w:rsid w:val="000F7D92"/>
    <w:rsid w:val="00101AD0"/>
    <w:rsid w:val="001040DA"/>
    <w:rsid w:val="00107DF0"/>
    <w:rsid w:val="00110C36"/>
    <w:rsid w:val="001122E4"/>
    <w:rsid w:val="00114AA2"/>
    <w:rsid w:val="00120AB2"/>
    <w:rsid w:val="0012134D"/>
    <w:rsid w:val="00122C88"/>
    <w:rsid w:val="001238A1"/>
    <w:rsid w:val="001301C4"/>
    <w:rsid w:val="001311F4"/>
    <w:rsid w:val="0013191C"/>
    <w:rsid w:val="00132DC4"/>
    <w:rsid w:val="00134C03"/>
    <w:rsid w:val="00135F80"/>
    <w:rsid w:val="00140B8F"/>
    <w:rsid w:val="00150A56"/>
    <w:rsid w:val="00152C76"/>
    <w:rsid w:val="001578CA"/>
    <w:rsid w:val="0016464A"/>
    <w:rsid w:val="0016680B"/>
    <w:rsid w:val="00175D92"/>
    <w:rsid w:val="00183DF7"/>
    <w:rsid w:val="00187AEF"/>
    <w:rsid w:val="0019102C"/>
    <w:rsid w:val="00192739"/>
    <w:rsid w:val="00192D67"/>
    <w:rsid w:val="00194B07"/>
    <w:rsid w:val="00196E03"/>
    <w:rsid w:val="001A03CF"/>
    <w:rsid w:val="001A065B"/>
    <w:rsid w:val="001A6666"/>
    <w:rsid w:val="001A716D"/>
    <w:rsid w:val="001B09EC"/>
    <w:rsid w:val="001D1F53"/>
    <w:rsid w:val="001D3DA5"/>
    <w:rsid w:val="001E1015"/>
    <w:rsid w:val="001E23FF"/>
    <w:rsid w:val="001E45F2"/>
    <w:rsid w:val="001E5D93"/>
    <w:rsid w:val="001F0072"/>
    <w:rsid w:val="001F2271"/>
    <w:rsid w:val="002037B2"/>
    <w:rsid w:val="00203FC1"/>
    <w:rsid w:val="00205C3A"/>
    <w:rsid w:val="0020632A"/>
    <w:rsid w:val="00222080"/>
    <w:rsid w:val="00225264"/>
    <w:rsid w:val="00227A3A"/>
    <w:rsid w:val="00234312"/>
    <w:rsid w:val="002355BC"/>
    <w:rsid w:val="00242312"/>
    <w:rsid w:val="0024285E"/>
    <w:rsid w:val="00246D09"/>
    <w:rsid w:val="00251A67"/>
    <w:rsid w:val="00253108"/>
    <w:rsid w:val="00257C34"/>
    <w:rsid w:val="00267139"/>
    <w:rsid w:val="00267ED7"/>
    <w:rsid w:val="00270766"/>
    <w:rsid w:val="00272526"/>
    <w:rsid w:val="00272ABC"/>
    <w:rsid w:val="002740E3"/>
    <w:rsid w:val="002850D2"/>
    <w:rsid w:val="00286CDC"/>
    <w:rsid w:val="002917A7"/>
    <w:rsid w:val="00291DD2"/>
    <w:rsid w:val="00292120"/>
    <w:rsid w:val="00292FFF"/>
    <w:rsid w:val="00293AFC"/>
    <w:rsid w:val="002A282D"/>
    <w:rsid w:val="002C00D9"/>
    <w:rsid w:val="002C22EF"/>
    <w:rsid w:val="002D10D0"/>
    <w:rsid w:val="002D14D8"/>
    <w:rsid w:val="002D21D1"/>
    <w:rsid w:val="002D3FF2"/>
    <w:rsid w:val="002D5AFE"/>
    <w:rsid w:val="002D6008"/>
    <w:rsid w:val="002D6D48"/>
    <w:rsid w:val="002D7873"/>
    <w:rsid w:val="002E22F2"/>
    <w:rsid w:val="002E4FDD"/>
    <w:rsid w:val="002E7CD0"/>
    <w:rsid w:val="002F6EDE"/>
    <w:rsid w:val="003005C7"/>
    <w:rsid w:val="0030470F"/>
    <w:rsid w:val="00306785"/>
    <w:rsid w:val="0030772D"/>
    <w:rsid w:val="00311547"/>
    <w:rsid w:val="00320B11"/>
    <w:rsid w:val="003310E3"/>
    <w:rsid w:val="00331D10"/>
    <w:rsid w:val="00336950"/>
    <w:rsid w:val="00336D07"/>
    <w:rsid w:val="00337542"/>
    <w:rsid w:val="003403A1"/>
    <w:rsid w:val="00340F37"/>
    <w:rsid w:val="00341455"/>
    <w:rsid w:val="00341710"/>
    <w:rsid w:val="0034328E"/>
    <w:rsid w:val="003447F3"/>
    <w:rsid w:val="00347AEB"/>
    <w:rsid w:val="003510F0"/>
    <w:rsid w:val="00352047"/>
    <w:rsid w:val="00353666"/>
    <w:rsid w:val="00360D88"/>
    <w:rsid w:val="00366136"/>
    <w:rsid w:val="0037264E"/>
    <w:rsid w:val="00385788"/>
    <w:rsid w:val="00386006"/>
    <w:rsid w:val="0039552E"/>
    <w:rsid w:val="00395F2B"/>
    <w:rsid w:val="00397560"/>
    <w:rsid w:val="00397AB5"/>
    <w:rsid w:val="003A1D8A"/>
    <w:rsid w:val="003A44B8"/>
    <w:rsid w:val="003A5034"/>
    <w:rsid w:val="003A60C0"/>
    <w:rsid w:val="003A61A5"/>
    <w:rsid w:val="003A61E8"/>
    <w:rsid w:val="003A7DAB"/>
    <w:rsid w:val="003B13E2"/>
    <w:rsid w:val="003B37B5"/>
    <w:rsid w:val="003B7289"/>
    <w:rsid w:val="003B7C6A"/>
    <w:rsid w:val="003C2D96"/>
    <w:rsid w:val="003C3084"/>
    <w:rsid w:val="003C35B2"/>
    <w:rsid w:val="003C6AAA"/>
    <w:rsid w:val="003C77AE"/>
    <w:rsid w:val="003D5734"/>
    <w:rsid w:val="003D7B1C"/>
    <w:rsid w:val="003E016B"/>
    <w:rsid w:val="003E06BC"/>
    <w:rsid w:val="003E28A4"/>
    <w:rsid w:val="003E327B"/>
    <w:rsid w:val="003F01E2"/>
    <w:rsid w:val="003F0AE1"/>
    <w:rsid w:val="0040005B"/>
    <w:rsid w:val="00400C47"/>
    <w:rsid w:val="004017B3"/>
    <w:rsid w:val="00401DF5"/>
    <w:rsid w:val="0040395F"/>
    <w:rsid w:val="00405626"/>
    <w:rsid w:val="00412A7E"/>
    <w:rsid w:val="0041429C"/>
    <w:rsid w:val="00415AD9"/>
    <w:rsid w:val="00415DF8"/>
    <w:rsid w:val="00416C46"/>
    <w:rsid w:val="00420765"/>
    <w:rsid w:val="0042111A"/>
    <w:rsid w:val="00421802"/>
    <w:rsid w:val="00424039"/>
    <w:rsid w:val="004366B1"/>
    <w:rsid w:val="00436F9A"/>
    <w:rsid w:val="004424BA"/>
    <w:rsid w:val="00443434"/>
    <w:rsid w:val="004443CE"/>
    <w:rsid w:val="00446805"/>
    <w:rsid w:val="00447F13"/>
    <w:rsid w:val="00451694"/>
    <w:rsid w:val="00451A46"/>
    <w:rsid w:val="00455595"/>
    <w:rsid w:val="00456CDD"/>
    <w:rsid w:val="004712B3"/>
    <w:rsid w:val="00471638"/>
    <w:rsid w:val="00476D97"/>
    <w:rsid w:val="00483A87"/>
    <w:rsid w:val="00485563"/>
    <w:rsid w:val="004876B5"/>
    <w:rsid w:val="00490244"/>
    <w:rsid w:val="00497E25"/>
    <w:rsid w:val="004B378E"/>
    <w:rsid w:val="004B3D4A"/>
    <w:rsid w:val="004B6A84"/>
    <w:rsid w:val="004B76C0"/>
    <w:rsid w:val="004C1129"/>
    <w:rsid w:val="004C1F99"/>
    <w:rsid w:val="004C6165"/>
    <w:rsid w:val="004D3334"/>
    <w:rsid w:val="004D36BC"/>
    <w:rsid w:val="004D63AF"/>
    <w:rsid w:val="004E4EA4"/>
    <w:rsid w:val="004E7ADC"/>
    <w:rsid w:val="004F277C"/>
    <w:rsid w:val="004F6CF3"/>
    <w:rsid w:val="00504764"/>
    <w:rsid w:val="005079D1"/>
    <w:rsid w:val="005141F9"/>
    <w:rsid w:val="00515138"/>
    <w:rsid w:val="0051551B"/>
    <w:rsid w:val="00520523"/>
    <w:rsid w:val="005215CF"/>
    <w:rsid w:val="00522979"/>
    <w:rsid w:val="005229BE"/>
    <w:rsid w:val="005253F2"/>
    <w:rsid w:val="00530EEE"/>
    <w:rsid w:val="00533099"/>
    <w:rsid w:val="0053368E"/>
    <w:rsid w:val="00533FD1"/>
    <w:rsid w:val="005352DF"/>
    <w:rsid w:val="0054437E"/>
    <w:rsid w:val="00552749"/>
    <w:rsid w:val="00552C17"/>
    <w:rsid w:val="0055466A"/>
    <w:rsid w:val="00555F71"/>
    <w:rsid w:val="00556C28"/>
    <w:rsid w:val="005606D6"/>
    <w:rsid w:val="0056083C"/>
    <w:rsid w:val="00560D44"/>
    <w:rsid w:val="00560E8E"/>
    <w:rsid w:val="00560F3D"/>
    <w:rsid w:val="00564515"/>
    <w:rsid w:val="0056659E"/>
    <w:rsid w:val="00567495"/>
    <w:rsid w:val="00571D3B"/>
    <w:rsid w:val="005733FE"/>
    <w:rsid w:val="005779E6"/>
    <w:rsid w:val="005875BA"/>
    <w:rsid w:val="00591247"/>
    <w:rsid w:val="00592485"/>
    <w:rsid w:val="005A3A98"/>
    <w:rsid w:val="005A44AC"/>
    <w:rsid w:val="005A60A5"/>
    <w:rsid w:val="005A7D62"/>
    <w:rsid w:val="005B4583"/>
    <w:rsid w:val="005B52B9"/>
    <w:rsid w:val="005B57F4"/>
    <w:rsid w:val="005B7562"/>
    <w:rsid w:val="005C007E"/>
    <w:rsid w:val="005C016D"/>
    <w:rsid w:val="005C1EFA"/>
    <w:rsid w:val="005C66FA"/>
    <w:rsid w:val="005C7B16"/>
    <w:rsid w:val="005E41CA"/>
    <w:rsid w:val="005F23C5"/>
    <w:rsid w:val="005F3C31"/>
    <w:rsid w:val="005F47B3"/>
    <w:rsid w:val="005F78E5"/>
    <w:rsid w:val="0060047C"/>
    <w:rsid w:val="00601D3F"/>
    <w:rsid w:val="006050D0"/>
    <w:rsid w:val="006062C5"/>
    <w:rsid w:val="00610BD6"/>
    <w:rsid w:val="00613276"/>
    <w:rsid w:val="006138E7"/>
    <w:rsid w:val="0061507C"/>
    <w:rsid w:val="00626197"/>
    <w:rsid w:val="0063310C"/>
    <w:rsid w:val="006334C9"/>
    <w:rsid w:val="006366D8"/>
    <w:rsid w:val="0063769B"/>
    <w:rsid w:val="0064230C"/>
    <w:rsid w:val="00656AF9"/>
    <w:rsid w:val="00661CB1"/>
    <w:rsid w:val="00662F68"/>
    <w:rsid w:val="00670184"/>
    <w:rsid w:val="0067425B"/>
    <w:rsid w:val="0067575A"/>
    <w:rsid w:val="00676BEC"/>
    <w:rsid w:val="0068131B"/>
    <w:rsid w:val="00685C95"/>
    <w:rsid w:val="006878D4"/>
    <w:rsid w:val="00690B23"/>
    <w:rsid w:val="00690EEB"/>
    <w:rsid w:val="00691D53"/>
    <w:rsid w:val="00692F1A"/>
    <w:rsid w:val="006940CF"/>
    <w:rsid w:val="00695636"/>
    <w:rsid w:val="006A0442"/>
    <w:rsid w:val="006A420E"/>
    <w:rsid w:val="006A4ADC"/>
    <w:rsid w:val="006A7F80"/>
    <w:rsid w:val="006B18B6"/>
    <w:rsid w:val="006B1BAE"/>
    <w:rsid w:val="006B28E9"/>
    <w:rsid w:val="006C1AC1"/>
    <w:rsid w:val="006C1CAF"/>
    <w:rsid w:val="006D11A6"/>
    <w:rsid w:val="006D3FD7"/>
    <w:rsid w:val="006E08C6"/>
    <w:rsid w:val="006E0E70"/>
    <w:rsid w:val="006E1BF3"/>
    <w:rsid w:val="006E2E33"/>
    <w:rsid w:val="006E5833"/>
    <w:rsid w:val="006E7404"/>
    <w:rsid w:val="006F6182"/>
    <w:rsid w:val="00700A8B"/>
    <w:rsid w:val="007019C5"/>
    <w:rsid w:val="00703B6E"/>
    <w:rsid w:val="0070585D"/>
    <w:rsid w:val="00707E07"/>
    <w:rsid w:val="0071444E"/>
    <w:rsid w:val="007163CD"/>
    <w:rsid w:val="00717CC9"/>
    <w:rsid w:val="00721F32"/>
    <w:rsid w:val="00723F8B"/>
    <w:rsid w:val="00725069"/>
    <w:rsid w:val="00733759"/>
    <w:rsid w:val="00735613"/>
    <w:rsid w:val="00736D6B"/>
    <w:rsid w:val="007429C0"/>
    <w:rsid w:val="00743237"/>
    <w:rsid w:val="00751F00"/>
    <w:rsid w:val="00752AD1"/>
    <w:rsid w:val="00753DED"/>
    <w:rsid w:val="00757A6A"/>
    <w:rsid w:val="00757BC9"/>
    <w:rsid w:val="00761CC5"/>
    <w:rsid w:val="0076234C"/>
    <w:rsid w:val="00763949"/>
    <w:rsid w:val="00766CA7"/>
    <w:rsid w:val="00771F85"/>
    <w:rsid w:val="007742F4"/>
    <w:rsid w:val="00791286"/>
    <w:rsid w:val="00793864"/>
    <w:rsid w:val="00794B16"/>
    <w:rsid w:val="007A0BC1"/>
    <w:rsid w:val="007B0345"/>
    <w:rsid w:val="007B15F7"/>
    <w:rsid w:val="007B4ED3"/>
    <w:rsid w:val="007B6B1D"/>
    <w:rsid w:val="007C0D9F"/>
    <w:rsid w:val="007C1AC1"/>
    <w:rsid w:val="007C1B5D"/>
    <w:rsid w:val="007C3AA6"/>
    <w:rsid w:val="007D26DF"/>
    <w:rsid w:val="007D37C2"/>
    <w:rsid w:val="007D506B"/>
    <w:rsid w:val="007D77D5"/>
    <w:rsid w:val="007E1783"/>
    <w:rsid w:val="007E7CB3"/>
    <w:rsid w:val="007F0BA0"/>
    <w:rsid w:val="007F69DC"/>
    <w:rsid w:val="008003D0"/>
    <w:rsid w:val="00802310"/>
    <w:rsid w:val="008026FB"/>
    <w:rsid w:val="00813966"/>
    <w:rsid w:val="00814C33"/>
    <w:rsid w:val="008163A1"/>
    <w:rsid w:val="00816C45"/>
    <w:rsid w:val="008247C2"/>
    <w:rsid w:val="0082679C"/>
    <w:rsid w:val="00830740"/>
    <w:rsid w:val="00831D5E"/>
    <w:rsid w:val="0083658F"/>
    <w:rsid w:val="00837833"/>
    <w:rsid w:val="008410C3"/>
    <w:rsid w:val="00841E3F"/>
    <w:rsid w:val="008430D1"/>
    <w:rsid w:val="00843C08"/>
    <w:rsid w:val="00843FD9"/>
    <w:rsid w:val="00854BAD"/>
    <w:rsid w:val="00855524"/>
    <w:rsid w:val="00861B3D"/>
    <w:rsid w:val="00862268"/>
    <w:rsid w:val="008659EC"/>
    <w:rsid w:val="008663FB"/>
    <w:rsid w:val="00881925"/>
    <w:rsid w:val="00890EA0"/>
    <w:rsid w:val="00891B15"/>
    <w:rsid w:val="008977A1"/>
    <w:rsid w:val="008A4BFE"/>
    <w:rsid w:val="008A5C54"/>
    <w:rsid w:val="008B2AB6"/>
    <w:rsid w:val="008B5870"/>
    <w:rsid w:val="008B5891"/>
    <w:rsid w:val="008B6C7F"/>
    <w:rsid w:val="008C0E2A"/>
    <w:rsid w:val="008C3F5E"/>
    <w:rsid w:val="008D006B"/>
    <w:rsid w:val="008D1D97"/>
    <w:rsid w:val="008D57CB"/>
    <w:rsid w:val="008D7D5B"/>
    <w:rsid w:val="008D7FD2"/>
    <w:rsid w:val="008E0D17"/>
    <w:rsid w:val="008E5A98"/>
    <w:rsid w:val="008E66D4"/>
    <w:rsid w:val="008E75B6"/>
    <w:rsid w:val="008F04B7"/>
    <w:rsid w:val="008F46AB"/>
    <w:rsid w:val="008F6CDA"/>
    <w:rsid w:val="00902ABA"/>
    <w:rsid w:val="0090403A"/>
    <w:rsid w:val="00906DBD"/>
    <w:rsid w:val="009128DA"/>
    <w:rsid w:val="00914FEB"/>
    <w:rsid w:val="00930076"/>
    <w:rsid w:val="00932560"/>
    <w:rsid w:val="00935529"/>
    <w:rsid w:val="00941275"/>
    <w:rsid w:val="00944AFB"/>
    <w:rsid w:val="0094648D"/>
    <w:rsid w:val="00946B67"/>
    <w:rsid w:val="009473F8"/>
    <w:rsid w:val="00953366"/>
    <w:rsid w:val="0095488E"/>
    <w:rsid w:val="0096494C"/>
    <w:rsid w:val="00964CB2"/>
    <w:rsid w:val="0097005E"/>
    <w:rsid w:val="00970231"/>
    <w:rsid w:val="00970AEA"/>
    <w:rsid w:val="009719A6"/>
    <w:rsid w:val="009728C6"/>
    <w:rsid w:val="00975D01"/>
    <w:rsid w:val="0097699E"/>
    <w:rsid w:val="00984832"/>
    <w:rsid w:val="0098705C"/>
    <w:rsid w:val="00991F2A"/>
    <w:rsid w:val="0099654B"/>
    <w:rsid w:val="009A2A41"/>
    <w:rsid w:val="009A3E20"/>
    <w:rsid w:val="009A46AA"/>
    <w:rsid w:val="009C0966"/>
    <w:rsid w:val="009C23B4"/>
    <w:rsid w:val="009C6430"/>
    <w:rsid w:val="009D0356"/>
    <w:rsid w:val="009D0EC3"/>
    <w:rsid w:val="009D68F0"/>
    <w:rsid w:val="009E0CA0"/>
    <w:rsid w:val="009E7018"/>
    <w:rsid w:val="009F0A1C"/>
    <w:rsid w:val="009F78CE"/>
    <w:rsid w:val="00A0547B"/>
    <w:rsid w:val="00A064E3"/>
    <w:rsid w:val="00A20563"/>
    <w:rsid w:val="00A209C5"/>
    <w:rsid w:val="00A20B3A"/>
    <w:rsid w:val="00A24DD7"/>
    <w:rsid w:val="00A35994"/>
    <w:rsid w:val="00A37E19"/>
    <w:rsid w:val="00A43250"/>
    <w:rsid w:val="00A45F85"/>
    <w:rsid w:val="00A46294"/>
    <w:rsid w:val="00A469D9"/>
    <w:rsid w:val="00A529A1"/>
    <w:rsid w:val="00A52F01"/>
    <w:rsid w:val="00A53F2A"/>
    <w:rsid w:val="00A542DB"/>
    <w:rsid w:val="00A56052"/>
    <w:rsid w:val="00A64CEF"/>
    <w:rsid w:val="00A67E7F"/>
    <w:rsid w:val="00A72EE9"/>
    <w:rsid w:val="00A73804"/>
    <w:rsid w:val="00A757EC"/>
    <w:rsid w:val="00A76E2A"/>
    <w:rsid w:val="00A77FDA"/>
    <w:rsid w:val="00A81C2E"/>
    <w:rsid w:val="00A85EB8"/>
    <w:rsid w:val="00A90BAF"/>
    <w:rsid w:val="00A90C9B"/>
    <w:rsid w:val="00A94B5A"/>
    <w:rsid w:val="00A96A4F"/>
    <w:rsid w:val="00A970A0"/>
    <w:rsid w:val="00AA23CD"/>
    <w:rsid w:val="00AA32F7"/>
    <w:rsid w:val="00AA3C83"/>
    <w:rsid w:val="00AB0F04"/>
    <w:rsid w:val="00AB330F"/>
    <w:rsid w:val="00AB49D9"/>
    <w:rsid w:val="00AB59FD"/>
    <w:rsid w:val="00AC68A2"/>
    <w:rsid w:val="00AC6EC2"/>
    <w:rsid w:val="00AD1F1A"/>
    <w:rsid w:val="00AD3777"/>
    <w:rsid w:val="00AD520D"/>
    <w:rsid w:val="00AD6DA9"/>
    <w:rsid w:val="00AE1105"/>
    <w:rsid w:val="00AE369F"/>
    <w:rsid w:val="00AE4642"/>
    <w:rsid w:val="00AE49EB"/>
    <w:rsid w:val="00AF3E19"/>
    <w:rsid w:val="00AF5C9A"/>
    <w:rsid w:val="00AF6125"/>
    <w:rsid w:val="00B00D47"/>
    <w:rsid w:val="00B021CA"/>
    <w:rsid w:val="00B13856"/>
    <w:rsid w:val="00B151D7"/>
    <w:rsid w:val="00B24690"/>
    <w:rsid w:val="00B270DD"/>
    <w:rsid w:val="00B308A6"/>
    <w:rsid w:val="00B3090D"/>
    <w:rsid w:val="00B33084"/>
    <w:rsid w:val="00B33A6E"/>
    <w:rsid w:val="00B358C0"/>
    <w:rsid w:val="00B47EF5"/>
    <w:rsid w:val="00B5078D"/>
    <w:rsid w:val="00B52ED0"/>
    <w:rsid w:val="00B5564E"/>
    <w:rsid w:val="00B576AF"/>
    <w:rsid w:val="00B62A44"/>
    <w:rsid w:val="00B63F6A"/>
    <w:rsid w:val="00B679E0"/>
    <w:rsid w:val="00B72922"/>
    <w:rsid w:val="00B73546"/>
    <w:rsid w:val="00B73B0D"/>
    <w:rsid w:val="00B75105"/>
    <w:rsid w:val="00B83BC4"/>
    <w:rsid w:val="00B900C0"/>
    <w:rsid w:val="00B93392"/>
    <w:rsid w:val="00B94512"/>
    <w:rsid w:val="00B96392"/>
    <w:rsid w:val="00B97E07"/>
    <w:rsid w:val="00BA0C4C"/>
    <w:rsid w:val="00BA252A"/>
    <w:rsid w:val="00BB206C"/>
    <w:rsid w:val="00BB54D7"/>
    <w:rsid w:val="00BC141B"/>
    <w:rsid w:val="00BC5343"/>
    <w:rsid w:val="00BC7D82"/>
    <w:rsid w:val="00BE7A41"/>
    <w:rsid w:val="00BF3EFA"/>
    <w:rsid w:val="00BF50FF"/>
    <w:rsid w:val="00C05804"/>
    <w:rsid w:val="00C073FE"/>
    <w:rsid w:val="00C07678"/>
    <w:rsid w:val="00C145B9"/>
    <w:rsid w:val="00C17419"/>
    <w:rsid w:val="00C17B5F"/>
    <w:rsid w:val="00C20576"/>
    <w:rsid w:val="00C221A9"/>
    <w:rsid w:val="00C24D39"/>
    <w:rsid w:val="00C30C23"/>
    <w:rsid w:val="00C321AC"/>
    <w:rsid w:val="00C34E41"/>
    <w:rsid w:val="00C37A0D"/>
    <w:rsid w:val="00C37A27"/>
    <w:rsid w:val="00C4385E"/>
    <w:rsid w:val="00C46550"/>
    <w:rsid w:val="00C5317D"/>
    <w:rsid w:val="00C55E03"/>
    <w:rsid w:val="00C62CAA"/>
    <w:rsid w:val="00C6585F"/>
    <w:rsid w:val="00C70831"/>
    <w:rsid w:val="00C72C33"/>
    <w:rsid w:val="00C752FD"/>
    <w:rsid w:val="00C86552"/>
    <w:rsid w:val="00C92224"/>
    <w:rsid w:val="00C92B3B"/>
    <w:rsid w:val="00C93941"/>
    <w:rsid w:val="00C93DBA"/>
    <w:rsid w:val="00C93E9E"/>
    <w:rsid w:val="00CA4472"/>
    <w:rsid w:val="00CB28E1"/>
    <w:rsid w:val="00CB3790"/>
    <w:rsid w:val="00CC0835"/>
    <w:rsid w:val="00CD0036"/>
    <w:rsid w:val="00CD1642"/>
    <w:rsid w:val="00CE1B3F"/>
    <w:rsid w:val="00CE30DA"/>
    <w:rsid w:val="00CE3923"/>
    <w:rsid w:val="00CF6F02"/>
    <w:rsid w:val="00CF7FB6"/>
    <w:rsid w:val="00D00991"/>
    <w:rsid w:val="00D02126"/>
    <w:rsid w:val="00D0334B"/>
    <w:rsid w:val="00D04589"/>
    <w:rsid w:val="00D075CC"/>
    <w:rsid w:val="00D10A4A"/>
    <w:rsid w:val="00D12D43"/>
    <w:rsid w:val="00D21633"/>
    <w:rsid w:val="00D22791"/>
    <w:rsid w:val="00D25F32"/>
    <w:rsid w:val="00D2700C"/>
    <w:rsid w:val="00D3207A"/>
    <w:rsid w:val="00D420A1"/>
    <w:rsid w:val="00D45E4B"/>
    <w:rsid w:val="00D477BC"/>
    <w:rsid w:val="00D47AF1"/>
    <w:rsid w:val="00D50745"/>
    <w:rsid w:val="00D5478E"/>
    <w:rsid w:val="00D5610E"/>
    <w:rsid w:val="00D56492"/>
    <w:rsid w:val="00D66DAF"/>
    <w:rsid w:val="00D67D2C"/>
    <w:rsid w:val="00D70706"/>
    <w:rsid w:val="00D74068"/>
    <w:rsid w:val="00D752D4"/>
    <w:rsid w:val="00D8418E"/>
    <w:rsid w:val="00D85967"/>
    <w:rsid w:val="00D86772"/>
    <w:rsid w:val="00D86B5A"/>
    <w:rsid w:val="00D8760F"/>
    <w:rsid w:val="00D9182F"/>
    <w:rsid w:val="00D939DC"/>
    <w:rsid w:val="00D976B7"/>
    <w:rsid w:val="00DA18B9"/>
    <w:rsid w:val="00DA681F"/>
    <w:rsid w:val="00DA7800"/>
    <w:rsid w:val="00DA7ED2"/>
    <w:rsid w:val="00DB052D"/>
    <w:rsid w:val="00DB298C"/>
    <w:rsid w:val="00DB4A94"/>
    <w:rsid w:val="00DB4C6D"/>
    <w:rsid w:val="00DB6D1F"/>
    <w:rsid w:val="00DB6D58"/>
    <w:rsid w:val="00DC0B0D"/>
    <w:rsid w:val="00DC29E2"/>
    <w:rsid w:val="00DC414A"/>
    <w:rsid w:val="00DC67AC"/>
    <w:rsid w:val="00DC7E97"/>
    <w:rsid w:val="00DD06DB"/>
    <w:rsid w:val="00DD240A"/>
    <w:rsid w:val="00DD2AC9"/>
    <w:rsid w:val="00DD7A88"/>
    <w:rsid w:val="00DD7AAD"/>
    <w:rsid w:val="00DD7D9B"/>
    <w:rsid w:val="00DD7ED1"/>
    <w:rsid w:val="00DE0259"/>
    <w:rsid w:val="00DE335A"/>
    <w:rsid w:val="00DE4835"/>
    <w:rsid w:val="00DE6387"/>
    <w:rsid w:val="00DE7DCF"/>
    <w:rsid w:val="00E03D42"/>
    <w:rsid w:val="00E05386"/>
    <w:rsid w:val="00E12BD8"/>
    <w:rsid w:val="00E1501B"/>
    <w:rsid w:val="00E15507"/>
    <w:rsid w:val="00E26765"/>
    <w:rsid w:val="00E3161D"/>
    <w:rsid w:val="00E419D3"/>
    <w:rsid w:val="00E41D0C"/>
    <w:rsid w:val="00E44673"/>
    <w:rsid w:val="00E44EFC"/>
    <w:rsid w:val="00E474CF"/>
    <w:rsid w:val="00E54BEF"/>
    <w:rsid w:val="00E556D6"/>
    <w:rsid w:val="00E60022"/>
    <w:rsid w:val="00E640B8"/>
    <w:rsid w:val="00E640C1"/>
    <w:rsid w:val="00E64FCB"/>
    <w:rsid w:val="00E65865"/>
    <w:rsid w:val="00E72932"/>
    <w:rsid w:val="00E72A8E"/>
    <w:rsid w:val="00E7452E"/>
    <w:rsid w:val="00E77B4F"/>
    <w:rsid w:val="00E80137"/>
    <w:rsid w:val="00E81EB2"/>
    <w:rsid w:val="00E82500"/>
    <w:rsid w:val="00E84BB1"/>
    <w:rsid w:val="00E85566"/>
    <w:rsid w:val="00E919E6"/>
    <w:rsid w:val="00E91A92"/>
    <w:rsid w:val="00E93079"/>
    <w:rsid w:val="00E96AD8"/>
    <w:rsid w:val="00EA320B"/>
    <w:rsid w:val="00EA4E84"/>
    <w:rsid w:val="00EA5B33"/>
    <w:rsid w:val="00EB1B18"/>
    <w:rsid w:val="00EB2ED1"/>
    <w:rsid w:val="00EB5A34"/>
    <w:rsid w:val="00EC4E2F"/>
    <w:rsid w:val="00EC5608"/>
    <w:rsid w:val="00EC5832"/>
    <w:rsid w:val="00EC7534"/>
    <w:rsid w:val="00EC7889"/>
    <w:rsid w:val="00ED0C19"/>
    <w:rsid w:val="00ED1123"/>
    <w:rsid w:val="00ED58FC"/>
    <w:rsid w:val="00ED6B2F"/>
    <w:rsid w:val="00ED7B3C"/>
    <w:rsid w:val="00EE07DA"/>
    <w:rsid w:val="00EE68A3"/>
    <w:rsid w:val="00EF2FE9"/>
    <w:rsid w:val="00EF37D1"/>
    <w:rsid w:val="00F05B34"/>
    <w:rsid w:val="00F063B8"/>
    <w:rsid w:val="00F0706C"/>
    <w:rsid w:val="00F10399"/>
    <w:rsid w:val="00F10CA7"/>
    <w:rsid w:val="00F1323B"/>
    <w:rsid w:val="00F15B66"/>
    <w:rsid w:val="00F2157B"/>
    <w:rsid w:val="00F247E5"/>
    <w:rsid w:val="00F27230"/>
    <w:rsid w:val="00F5078B"/>
    <w:rsid w:val="00F54202"/>
    <w:rsid w:val="00F55CF0"/>
    <w:rsid w:val="00F56D7D"/>
    <w:rsid w:val="00F62814"/>
    <w:rsid w:val="00F67CC3"/>
    <w:rsid w:val="00F76F91"/>
    <w:rsid w:val="00F81F47"/>
    <w:rsid w:val="00F852DF"/>
    <w:rsid w:val="00F87EA1"/>
    <w:rsid w:val="00F9137E"/>
    <w:rsid w:val="00F95B12"/>
    <w:rsid w:val="00F96D65"/>
    <w:rsid w:val="00FB0767"/>
    <w:rsid w:val="00FB07B9"/>
    <w:rsid w:val="00FB2312"/>
    <w:rsid w:val="00FB5B08"/>
    <w:rsid w:val="00FB74ED"/>
    <w:rsid w:val="00FC54B9"/>
    <w:rsid w:val="00FC61CB"/>
    <w:rsid w:val="00FC784B"/>
    <w:rsid w:val="00FD12B9"/>
    <w:rsid w:val="00FD2FA8"/>
    <w:rsid w:val="00FD48D5"/>
    <w:rsid w:val="00FD5F85"/>
    <w:rsid w:val="00FD7E2E"/>
    <w:rsid w:val="00FE10B2"/>
    <w:rsid w:val="00FE7E73"/>
    <w:rsid w:val="00FF082F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F5E"/>
    <w:pPr>
      <w:tabs>
        <w:tab w:val="left" w:pos="331"/>
        <w:tab w:val="left" w:pos="662"/>
        <w:tab w:val="left" w:pos="1080"/>
        <w:tab w:val="left" w:pos="4608"/>
      </w:tabs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410C3"/>
    <w:pPr>
      <w:keepNext/>
      <w:tabs>
        <w:tab w:val="left" w:pos="1800"/>
        <w:tab w:val="left" w:pos="2016"/>
        <w:tab w:val="left" w:pos="2880"/>
        <w:tab w:val="right" w:pos="1116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410C3"/>
    <w:pPr>
      <w:keepNext/>
      <w:tabs>
        <w:tab w:val="left" w:pos="4500"/>
      </w:tabs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rsid w:val="008410C3"/>
    <w:pPr>
      <w:keepNext/>
      <w:ind w:left="2385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10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0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0C3"/>
  </w:style>
  <w:style w:type="paragraph" w:styleId="BodyText">
    <w:name w:val="Body Text"/>
    <w:basedOn w:val="Normal"/>
    <w:rsid w:val="008410C3"/>
    <w:pPr>
      <w:tabs>
        <w:tab w:val="left" w:pos="360"/>
      </w:tabs>
    </w:pPr>
    <w:rPr>
      <w:rFonts w:cs="Arial"/>
    </w:rPr>
  </w:style>
  <w:style w:type="character" w:styleId="Hyperlink">
    <w:name w:val="Hyperlink"/>
    <w:basedOn w:val="DefaultParagraphFont"/>
    <w:rsid w:val="008410C3"/>
    <w:rPr>
      <w:color w:val="0000FF"/>
      <w:u w:val="single"/>
    </w:rPr>
  </w:style>
  <w:style w:type="paragraph" w:styleId="EndnoteText">
    <w:name w:val="endnote text"/>
    <w:basedOn w:val="Normal"/>
    <w:semiHidden/>
    <w:rsid w:val="00002B3D"/>
    <w:pPr>
      <w:widowControl w:val="0"/>
    </w:pPr>
    <w:rPr>
      <w:rFonts w:ascii="Journal" w:hAnsi="Journal"/>
      <w:szCs w:val="20"/>
    </w:rPr>
  </w:style>
  <w:style w:type="character" w:styleId="Emphasis">
    <w:name w:val="Emphasis"/>
    <w:basedOn w:val="DefaultParagraphFont"/>
    <w:qFormat/>
    <w:rsid w:val="005A7D62"/>
    <w:rPr>
      <w:i/>
      <w:iCs/>
    </w:rPr>
  </w:style>
  <w:style w:type="paragraph" w:styleId="BalloonText">
    <w:name w:val="Balloon Text"/>
    <w:basedOn w:val="Normal"/>
    <w:semiHidden/>
    <w:rsid w:val="00C37A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45B9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CompanyName">
    <w:name w:val="Company Name"/>
    <w:basedOn w:val="Subtitle"/>
    <w:rsid w:val="00A76E2A"/>
    <w:pPr>
      <w:spacing w:after="0"/>
      <w:outlineLvl w:val="9"/>
    </w:pPr>
    <w:rPr>
      <w:rFonts w:cs="Times New Roman"/>
      <w:b/>
      <w:caps/>
      <w:color w:val="000080"/>
      <w:sz w:val="16"/>
      <w:szCs w:val="20"/>
    </w:rPr>
  </w:style>
  <w:style w:type="paragraph" w:styleId="Subtitle">
    <w:name w:val="Subtitle"/>
    <w:basedOn w:val="Normal"/>
    <w:qFormat/>
    <w:rsid w:val="00A76E2A"/>
    <w:pPr>
      <w:spacing w:after="60"/>
      <w:jc w:val="center"/>
      <w:outlineLvl w:val="1"/>
    </w:pPr>
    <w:rPr>
      <w:rFonts w:cs="Arial"/>
    </w:rPr>
  </w:style>
  <w:style w:type="paragraph" w:styleId="DocumentMap">
    <w:name w:val="Document Map"/>
    <w:basedOn w:val="Normal"/>
    <w:semiHidden/>
    <w:rsid w:val="005B52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7A88"/>
    <w:pPr>
      <w:ind w:left="720"/>
    </w:pPr>
    <w:rPr>
      <w:rFonts w:ascii="Times New Roman" w:eastAsia="Batang" w:hAnsi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245">
          <w:marLeft w:val="0"/>
          <w:marRight w:val="0"/>
          <w:marTop w:val="198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</w:div>
      </w:divsChild>
    </w:div>
    <w:div w:id="1970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edston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Redstone Template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U.S. Army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PerryPA</dc:creator>
  <cp:lastModifiedBy>ginger.shaw</cp:lastModifiedBy>
  <cp:revision>2</cp:revision>
  <cp:lastPrinted>2013-04-15T16:05:00Z</cp:lastPrinted>
  <dcterms:created xsi:type="dcterms:W3CDTF">2015-09-23T13:22:00Z</dcterms:created>
  <dcterms:modified xsi:type="dcterms:W3CDTF">2015-09-23T13:22:00Z</dcterms:modified>
</cp:coreProperties>
</file>