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1" w:rsidRPr="005875BA" w:rsidRDefault="00EB2ED1" w:rsidP="00B75105">
      <w:pPr>
        <w:framePr w:w="7027" w:h="677" w:hSpace="187" w:wrap="around" w:vAnchor="text" w:hAnchor="page" w:x="2665" w:y="-719"/>
        <w:jc w:val="center"/>
        <w:rPr>
          <w:rFonts w:cs="Arial"/>
          <w:b/>
        </w:rPr>
      </w:pPr>
      <w:r w:rsidRPr="005875BA">
        <w:rPr>
          <w:rFonts w:cs="Arial"/>
          <w:b/>
        </w:rPr>
        <w:t>DEPARTMENT OF THE ARMY</w:t>
      </w:r>
    </w:p>
    <w:p w:rsidR="000B67D3" w:rsidRPr="000B67D3" w:rsidRDefault="000B67D3" w:rsidP="000B67D3">
      <w:pPr>
        <w:pStyle w:val="CompanyName"/>
        <w:framePr w:w="7027" w:h="677" w:hSpace="187" w:wrap="around" w:vAnchor="text" w:hAnchor="page" w:x="2665" w:y="-719"/>
        <w:rPr>
          <w:rFonts w:ascii="Arial Bold" w:hAnsi="Arial Bold"/>
          <w:color w:val="auto"/>
          <w:szCs w:val="16"/>
        </w:rPr>
      </w:pPr>
      <w:r w:rsidRPr="000B67D3">
        <w:rPr>
          <w:rFonts w:ascii="Arial Bold" w:hAnsi="Arial Bold"/>
          <w:color w:val="auto"/>
          <w:szCs w:val="16"/>
        </w:rPr>
        <w:t>THE U.S. ARMY cENTER OF MILITARY HISTORY</w:t>
      </w:r>
    </w:p>
    <w:p w:rsidR="000B67D3" w:rsidRPr="000B67D3" w:rsidRDefault="000B67D3" w:rsidP="000B67D3">
      <w:pPr>
        <w:pStyle w:val="CompanyName"/>
        <w:framePr w:w="7027" w:h="677" w:hSpace="187" w:wrap="around" w:vAnchor="text" w:hAnchor="page" w:x="2665" w:y="-719"/>
        <w:rPr>
          <w:rFonts w:ascii="Arial Bold" w:hAnsi="Arial Bold"/>
          <w:color w:val="auto"/>
          <w:szCs w:val="16"/>
        </w:rPr>
      </w:pPr>
      <w:r w:rsidRPr="000B67D3">
        <w:rPr>
          <w:rFonts w:ascii="Arial Bold" w:hAnsi="Arial Bold"/>
          <w:color w:val="auto"/>
          <w:szCs w:val="16"/>
        </w:rPr>
        <w:t>102 4th AVENUE</w:t>
      </w:r>
    </w:p>
    <w:p w:rsidR="00EB2ED1" w:rsidRPr="000B67D3" w:rsidRDefault="000B67D3" w:rsidP="000B67D3">
      <w:pPr>
        <w:framePr w:w="7027" w:h="677" w:hSpace="187" w:wrap="around" w:vAnchor="text" w:hAnchor="page" w:x="2665" w:y="-719"/>
        <w:jc w:val="center"/>
        <w:rPr>
          <w:rFonts w:cs="Arial"/>
          <w:sz w:val="16"/>
          <w:szCs w:val="16"/>
        </w:rPr>
      </w:pPr>
      <w:r w:rsidRPr="000B67D3">
        <w:rPr>
          <w:rFonts w:ascii="Arial Bold" w:hAnsi="Arial Bold"/>
          <w:b/>
          <w:sz w:val="16"/>
          <w:szCs w:val="16"/>
        </w:rPr>
        <w:t>FORT LESLEY J. McNAIR, DC 20319-5060</w:t>
      </w:r>
    </w:p>
    <w:p w:rsidR="00192739" w:rsidRDefault="000B67D3" w:rsidP="00306785">
      <w:pPr>
        <w:tabs>
          <w:tab w:val="right" w:pos="11160"/>
        </w:tabs>
        <w:jc w:val="both"/>
        <w:rPr>
          <w:rFonts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389890</wp:posOffset>
            </wp:positionV>
            <wp:extent cx="965835" cy="955675"/>
            <wp:effectExtent l="19050" t="0" r="5715" b="0"/>
            <wp:wrapTight wrapText="bothSides">
              <wp:wrapPolygon edited="0">
                <wp:start x="-426" y="0"/>
                <wp:lineTo x="-426" y="21098"/>
                <wp:lineTo x="21728" y="21098"/>
                <wp:lineTo x="21728" y="0"/>
                <wp:lineTo x="-4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16" t="4030" r="6702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739" w:rsidRDefault="00192739">
      <w:pPr>
        <w:pStyle w:val="Header"/>
        <w:tabs>
          <w:tab w:val="clear" w:pos="4320"/>
          <w:tab w:val="clear" w:pos="8640"/>
        </w:tabs>
        <w:rPr>
          <w:rFonts w:cs="Arial"/>
          <w:color w:val="000000"/>
        </w:rPr>
      </w:pPr>
    </w:p>
    <w:p w:rsidR="00080891" w:rsidRPr="00292FFF" w:rsidRDefault="00080891" w:rsidP="00292FFF"/>
    <w:p w:rsidR="003A7DAB" w:rsidRDefault="00B33084" w:rsidP="00DD7A88">
      <w:r>
        <w:t>AAMH-MD</w:t>
      </w:r>
      <w:r w:rsidR="00F05903">
        <w:tab/>
      </w:r>
      <w:r w:rsidR="00F05903">
        <w:tab/>
      </w:r>
      <w:r w:rsidR="00F05903">
        <w:tab/>
      </w:r>
      <w:r w:rsidR="00F05903">
        <w:tab/>
      </w:r>
      <w:r w:rsidR="00F05903">
        <w:tab/>
      </w:r>
      <w:r w:rsidR="00B27D32">
        <w:t>6 MAY</w:t>
      </w:r>
      <w:r w:rsidR="00EE68A3">
        <w:t xml:space="preserve"> 2013</w:t>
      </w:r>
    </w:p>
    <w:p w:rsidR="00EE68A3" w:rsidRDefault="00EE68A3" w:rsidP="00DD7A88"/>
    <w:p w:rsidR="003A7DAB" w:rsidRDefault="003A7DAB" w:rsidP="00DD7A88"/>
    <w:p w:rsidR="00B27D32" w:rsidRDefault="00DD7A88" w:rsidP="00DD7A88">
      <w:pPr>
        <w:tabs>
          <w:tab w:val="left" w:pos="3752"/>
        </w:tabs>
        <w:rPr>
          <w:rFonts w:cs="Arial"/>
        </w:rPr>
      </w:pPr>
      <w:r>
        <w:rPr>
          <w:rFonts w:cs="Arial"/>
        </w:rPr>
        <w:t xml:space="preserve">MEMORANDUM FOR </w:t>
      </w:r>
      <w:r w:rsidR="00B27D32">
        <w:rPr>
          <w:rFonts w:cs="Arial"/>
        </w:rPr>
        <w:t>Terese Thoennes</w:t>
      </w:r>
      <w:r w:rsidR="00F96D65">
        <w:rPr>
          <w:rFonts w:cs="Arial"/>
        </w:rPr>
        <w:t xml:space="preserve">, Director, </w:t>
      </w:r>
      <w:r w:rsidR="00B27D32">
        <w:rPr>
          <w:rFonts w:cs="Arial"/>
        </w:rPr>
        <w:t xml:space="preserve">Brigadier General James </w:t>
      </w:r>
    </w:p>
    <w:p w:rsidR="00DD7A88" w:rsidRDefault="00B27D32" w:rsidP="00DD7A88">
      <w:pPr>
        <w:tabs>
          <w:tab w:val="left" w:pos="3752"/>
        </w:tabs>
        <w:rPr>
          <w:rFonts w:cs="Arial"/>
        </w:rPr>
      </w:pPr>
      <w:r>
        <w:rPr>
          <w:rFonts w:cs="Arial"/>
        </w:rPr>
        <w:t>B. Thayer Oregon Military Museum</w:t>
      </w:r>
      <w:r w:rsidR="00F96D65">
        <w:rPr>
          <w:rFonts w:cs="Arial"/>
        </w:rPr>
        <w:t xml:space="preserve">, </w:t>
      </w:r>
      <w:r>
        <w:rPr>
          <w:rFonts w:cs="Arial"/>
        </w:rPr>
        <w:t xml:space="preserve">15300 SE Industrial Way, Camp </w:t>
      </w:r>
      <w:proofErr w:type="spellStart"/>
      <w:r>
        <w:rPr>
          <w:rFonts w:cs="Arial"/>
        </w:rPr>
        <w:t>Withycombe</w:t>
      </w:r>
      <w:proofErr w:type="spellEnd"/>
      <w:r>
        <w:rPr>
          <w:rFonts w:cs="Arial"/>
        </w:rPr>
        <w:t>, Clackamas, Oregon 97015</w:t>
      </w:r>
    </w:p>
    <w:p w:rsidR="00DD7A88" w:rsidRDefault="00DD7A88" w:rsidP="00DD7A88">
      <w:pPr>
        <w:tabs>
          <w:tab w:val="left" w:pos="3752"/>
        </w:tabs>
        <w:rPr>
          <w:rFonts w:cs="Arial"/>
        </w:rPr>
      </w:pPr>
    </w:p>
    <w:p w:rsidR="00DD7A88" w:rsidRDefault="00DD7A88" w:rsidP="00DD7A88">
      <w:pPr>
        <w:tabs>
          <w:tab w:val="left" w:pos="3752"/>
        </w:tabs>
        <w:rPr>
          <w:rFonts w:cs="Arial"/>
        </w:rPr>
      </w:pPr>
      <w:r>
        <w:rPr>
          <w:rFonts w:cs="Arial"/>
        </w:rPr>
        <w:t xml:space="preserve">SUBJECT:  </w:t>
      </w:r>
      <w:r w:rsidR="00F96D65">
        <w:rPr>
          <w:rFonts w:cs="Arial"/>
        </w:rPr>
        <w:t xml:space="preserve">Request for Exception to </w:t>
      </w:r>
      <w:r w:rsidR="00C6603E">
        <w:rPr>
          <w:rFonts w:cs="Arial"/>
        </w:rPr>
        <w:t>Consumptive Use Policy</w:t>
      </w:r>
    </w:p>
    <w:p w:rsidR="00DD7A88" w:rsidRDefault="00DD7A88" w:rsidP="00DD7A88">
      <w:pPr>
        <w:tabs>
          <w:tab w:val="left" w:pos="3752"/>
        </w:tabs>
        <w:rPr>
          <w:rFonts w:cs="Arial"/>
        </w:rPr>
      </w:pPr>
    </w:p>
    <w:p w:rsidR="00F96D65" w:rsidRPr="00EE68A3" w:rsidRDefault="00F96D65" w:rsidP="00F96D65">
      <w:r w:rsidRPr="00EE68A3">
        <w:t>1.</w:t>
      </w:r>
      <w:r w:rsidRPr="00EE68A3">
        <w:tab/>
        <w:t>Reference</w:t>
      </w:r>
      <w:r w:rsidR="00D8760F">
        <w:t>:</w:t>
      </w:r>
    </w:p>
    <w:p w:rsidR="00F96D65" w:rsidRPr="00EE68A3" w:rsidRDefault="00F96D65" w:rsidP="00F96D65"/>
    <w:p w:rsidR="00F96D65" w:rsidRPr="00EE68A3" w:rsidRDefault="00F96D65" w:rsidP="00B27D32">
      <w:pPr>
        <w:tabs>
          <w:tab w:val="clear" w:pos="331"/>
          <w:tab w:val="left" w:pos="0"/>
        </w:tabs>
        <w:ind w:hanging="331"/>
      </w:pPr>
      <w:r w:rsidRPr="00EE68A3">
        <w:tab/>
      </w:r>
      <w:r w:rsidR="00B27D32">
        <w:t xml:space="preserve">     a. Memorandum, Terese Thoennes, 2 May</w:t>
      </w:r>
      <w:r w:rsidRPr="00EE68A3">
        <w:t xml:space="preserve"> 2013, subject: </w:t>
      </w:r>
      <w:r w:rsidR="00B27D32">
        <w:t>Request for Approval of Off-site Display of a Federal US Army artifact.</w:t>
      </w:r>
    </w:p>
    <w:p w:rsidR="00F96D65" w:rsidRPr="00EE68A3" w:rsidRDefault="00F96D65" w:rsidP="00C92B3B">
      <w:pPr>
        <w:ind w:left="331" w:hanging="331"/>
      </w:pPr>
    </w:p>
    <w:p w:rsidR="00B27D32" w:rsidRDefault="00B27D32" w:rsidP="00C92B3B">
      <w:pPr>
        <w:tabs>
          <w:tab w:val="left" w:pos="0"/>
          <w:tab w:val="left" w:pos="3752"/>
        </w:tabs>
      </w:pPr>
      <w:r>
        <w:tab/>
        <w:t xml:space="preserve">b. Electronic Mail Message, </w:t>
      </w:r>
      <w:r w:rsidR="00C6603E">
        <w:t>COL Rendell Chilton</w:t>
      </w:r>
      <w:r>
        <w:t xml:space="preserve">, USPFO for Oregon, subject: </w:t>
      </w:r>
      <w:r w:rsidR="00C6603E" w:rsidRPr="00C6603E">
        <w:t>FW: Thanks and Memo to CMH - Please initial and forward</w:t>
      </w:r>
      <w:r w:rsidR="00C6603E">
        <w:t>.</w:t>
      </w:r>
    </w:p>
    <w:p w:rsidR="00B27D32" w:rsidRDefault="00B27D32" w:rsidP="00C92B3B">
      <w:pPr>
        <w:tabs>
          <w:tab w:val="left" w:pos="0"/>
          <w:tab w:val="left" w:pos="3752"/>
        </w:tabs>
      </w:pPr>
    </w:p>
    <w:p w:rsidR="00DD7A88" w:rsidRPr="00EE68A3" w:rsidRDefault="00B27D32" w:rsidP="00C92B3B">
      <w:pPr>
        <w:tabs>
          <w:tab w:val="left" w:pos="0"/>
          <w:tab w:val="left" w:pos="3752"/>
        </w:tabs>
        <w:rPr>
          <w:rFonts w:cs="Arial"/>
        </w:rPr>
      </w:pPr>
      <w:r>
        <w:tab/>
        <w:t>c</w:t>
      </w:r>
      <w:r w:rsidR="00F96D65" w:rsidRPr="00EE68A3">
        <w:t>.</w:t>
      </w:r>
      <w:r w:rsidR="00F96D65" w:rsidRPr="00EE68A3">
        <w:tab/>
        <w:t>AR 870-20, Army Museums, Historical Arti</w:t>
      </w:r>
      <w:r>
        <w:t>facts and Art, 11 January 1999.</w:t>
      </w:r>
    </w:p>
    <w:p w:rsidR="008C3F5E" w:rsidRPr="00EE68A3" w:rsidRDefault="008C3F5E" w:rsidP="00DD7A88"/>
    <w:p w:rsidR="00C6603E" w:rsidRPr="00EE68A3" w:rsidRDefault="008C3F5E" w:rsidP="00DD7A88">
      <w:r w:rsidRPr="00EE68A3">
        <w:t>2.</w:t>
      </w:r>
      <w:r w:rsidRPr="00EE68A3">
        <w:tab/>
      </w:r>
      <w:r w:rsidR="00C6603E">
        <w:t xml:space="preserve">The request to use an M114 Armored Reconnaissance Vehicle </w:t>
      </w:r>
      <w:r w:rsidR="0099509A">
        <w:t xml:space="preserve">CCN: 680043/Cat No: OMM02509, </w:t>
      </w:r>
      <w:r w:rsidR="00C6603E">
        <w:t>from the collection of the Oregon Military Museum</w:t>
      </w:r>
      <w:r w:rsidR="00050D64">
        <w:t xml:space="preserve"> </w:t>
      </w:r>
      <w:r w:rsidR="0099509A">
        <w:t>for the retirement ceremony</w:t>
      </w:r>
      <w:r w:rsidR="00401C4B">
        <w:t xml:space="preserve"> of Oregon Adjutant General, MG </w:t>
      </w:r>
      <w:r w:rsidR="0099509A">
        <w:t xml:space="preserve">Raymond F. Rees, on 13 July 2013 </w:t>
      </w:r>
      <w:r w:rsidR="00050D64">
        <w:t xml:space="preserve">located </w:t>
      </w:r>
      <w:r w:rsidR="00C6603E">
        <w:t>on the grounds of the St</w:t>
      </w:r>
      <w:r w:rsidR="0099509A">
        <w:t>ate Capitol in Salem, Oregon has been approved.</w:t>
      </w:r>
    </w:p>
    <w:p w:rsidR="00BF50FF" w:rsidRPr="00EE68A3" w:rsidRDefault="00BF50FF" w:rsidP="00DD7A88"/>
    <w:p w:rsidR="00D448CF" w:rsidRDefault="00BF50FF" w:rsidP="00DD7A88">
      <w:r w:rsidRPr="00EE68A3">
        <w:t xml:space="preserve">3. </w:t>
      </w:r>
      <w:r w:rsidR="0099509A">
        <w:t>Al</w:t>
      </w:r>
      <w:r w:rsidR="00D448CF">
        <w:t>l safety and security regulations will be followed an</w:t>
      </w:r>
      <w:r w:rsidR="00050D64">
        <w:t>d</w:t>
      </w:r>
      <w:r w:rsidR="00D448CF">
        <w:t xml:space="preserve"> proper precautions taken in order to ensure the safety of personal and the p</w:t>
      </w:r>
      <w:r w:rsidR="00050D64">
        <w:t xml:space="preserve">ublic, as well as the security </w:t>
      </w:r>
      <w:r w:rsidR="00D448CF">
        <w:t xml:space="preserve">and preservation of the vehicle. The vehicle shall be transported to </w:t>
      </w:r>
      <w:r w:rsidR="00050D64">
        <w:t xml:space="preserve">and from </w:t>
      </w:r>
      <w:r w:rsidR="00D448CF">
        <w:t xml:space="preserve">the event utilizing </w:t>
      </w:r>
      <w:r w:rsidR="00401C4B">
        <w:t xml:space="preserve">qualified </w:t>
      </w:r>
      <w:r w:rsidR="00D448CF">
        <w:t>Oregon National Guard manpower and assets.</w:t>
      </w:r>
    </w:p>
    <w:p w:rsidR="00D448CF" w:rsidRDefault="00D448CF" w:rsidP="00DD7A88"/>
    <w:p w:rsidR="00050D64" w:rsidRDefault="00D448CF" w:rsidP="00DD7A88">
      <w:r>
        <w:t xml:space="preserve">4. The vehicle will be secured and </w:t>
      </w:r>
      <w:r w:rsidR="00050D64">
        <w:t>attended by museum or military personnel at all times.</w:t>
      </w:r>
      <w:r>
        <w:t xml:space="preserve">  </w:t>
      </w:r>
    </w:p>
    <w:p w:rsidR="00050D64" w:rsidRPr="00EE68A3" w:rsidRDefault="00050D64" w:rsidP="00DD7A88"/>
    <w:p w:rsidR="00EE68A3" w:rsidRPr="00EE68A3" w:rsidRDefault="00050D64" w:rsidP="00DD7A88">
      <w:r>
        <w:t>5</w:t>
      </w:r>
      <w:r w:rsidR="00EE68A3" w:rsidRPr="00EE68A3">
        <w:t xml:space="preserve">. The </w:t>
      </w:r>
      <w:r w:rsidR="00EE68A3">
        <w:t>POC for this action</w:t>
      </w:r>
      <w:r w:rsidR="00EE68A3" w:rsidRPr="00EE68A3">
        <w:t xml:space="preserve"> is Weldon Svoboda, DSN 655-9799 </w:t>
      </w:r>
      <w:r w:rsidR="00D477BC">
        <w:t xml:space="preserve">or 703-805-9799 </w:t>
      </w:r>
      <w:r w:rsidR="00EE68A3" w:rsidRPr="00EE68A3">
        <w:t>or email: weldon.d.svoboda.civ@mail.mil.</w:t>
      </w:r>
    </w:p>
    <w:p w:rsidR="008C3F5E" w:rsidRPr="008C3F5E" w:rsidRDefault="008C3F5E" w:rsidP="008C3F5E"/>
    <w:p w:rsidR="008C3F5E" w:rsidRPr="008C3F5E" w:rsidRDefault="008C3F5E" w:rsidP="008C3F5E"/>
    <w:p w:rsidR="008C3F5E" w:rsidRPr="008C3F5E" w:rsidRDefault="008C3F5E" w:rsidP="008C3F5E"/>
    <w:p w:rsidR="008C3F5E" w:rsidRPr="008C3F5E" w:rsidRDefault="008C3F5E" w:rsidP="008C3F5E"/>
    <w:p w:rsidR="00050D64" w:rsidRDefault="00050D64" w:rsidP="008C3F5E">
      <w:r>
        <w:t>Encl</w:t>
      </w:r>
      <w:r w:rsidR="00D477BC">
        <w:tab/>
      </w:r>
      <w:r w:rsidR="00D477BC">
        <w:tab/>
      </w:r>
      <w:r>
        <w:tab/>
      </w:r>
      <w:r w:rsidR="00752AD1">
        <w:t>ROBERT J. DALESSANDRO</w:t>
      </w:r>
    </w:p>
    <w:p w:rsidR="00D8760F" w:rsidRDefault="00D477BC" w:rsidP="008C3F5E">
      <w:r>
        <w:t xml:space="preserve">Memo, </w:t>
      </w:r>
      <w:r w:rsidR="00050D64">
        <w:t>Oregon Military</w:t>
      </w:r>
      <w:r w:rsidR="00D8760F">
        <w:tab/>
      </w:r>
      <w:r w:rsidR="00752AD1">
        <w:t>Director, Center of Military History</w:t>
      </w:r>
    </w:p>
    <w:p w:rsidR="00EE68A3" w:rsidRDefault="00050D64" w:rsidP="008C3F5E">
      <w:pPr>
        <w:rPr>
          <w:sz w:val="22"/>
          <w:szCs w:val="22"/>
        </w:rPr>
      </w:pPr>
      <w:r>
        <w:t>Museum, 2 May</w:t>
      </w:r>
      <w:r w:rsidR="00F05903">
        <w:t xml:space="preserve"> </w:t>
      </w:r>
      <w:r w:rsidR="00D477BC">
        <w:t>13</w:t>
      </w:r>
      <w:r w:rsidR="00D477BC">
        <w:tab/>
      </w:r>
    </w:p>
    <w:p w:rsidR="00D477BC" w:rsidRPr="00F05903" w:rsidRDefault="00D477BC" w:rsidP="008C3F5E"/>
    <w:sectPr w:rsidR="00D477BC" w:rsidRPr="00F05903" w:rsidSect="00DD7A88">
      <w:footerReference w:type="even" r:id="rId8"/>
      <w:footerReference w:type="default" r:id="rId9"/>
      <w:pgSz w:w="12240" w:h="15840" w:code="1"/>
      <w:pgMar w:top="1440" w:right="1440" w:bottom="1440" w:left="1440" w:header="129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8F" w:rsidRDefault="00094A8F">
      <w:r>
        <w:separator/>
      </w:r>
    </w:p>
  </w:endnote>
  <w:endnote w:type="continuationSeparator" w:id="0">
    <w:p w:rsidR="00094A8F" w:rsidRDefault="0009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Journal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E" w:rsidRDefault="00767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3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D64">
      <w:rPr>
        <w:rStyle w:val="PageNumber"/>
        <w:noProof/>
      </w:rPr>
      <w:t>2</w:t>
    </w:r>
    <w:r>
      <w:rPr>
        <w:rStyle w:val="PageNumber"/>
      </w:rPr>
      <w:fldChar w:fldCharType="end"/>
    </w:r>
  </w:p>
  <w:p w:rsidR="008C3F5E" w:rsidRDefault="008C3F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E" w:rsidRDefault="00767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3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F5E">
      <w:rPr>
        <w:rStyle w:val="PageNumber"/>
        <w:noProof/>
      </w:rPr>
      <w:t>3</w:t>
    </w:r>
    <w:r>
      <w:rPr>
        <w:rStyle w:val="PageNumber"/>
      </w:rPr>
      <w:fldChar w:fldCharType="end"/>
    </w:r>
  </w:p>
  <w:p w:rsidR="008C3F5E" w:rsidRDefault="008C3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8F" w:rsidRDefault="00094A8F">
      <w:r>
        <w:separator/>
      </w:r>
    </w:p>
  </w:footnote>
  <w:footnote w:type="continuationSeparator" w:id="0">
    <w:p w:rsidR="00094A8F" w:rsidRDefault="00094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12"/>
    <w:multiLevelType w:val="hybridMultilevel"/>
    <w:tmpl w:val="1ECA817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1743"/>
    <w:multiLevelType w:val="multilevel"/>
    <w:tmpl w:val="6C1E12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-72" w:firstLine="7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BC01B8"/>
    <w:multiLevelType w:val="hybridMultilevel"/>
    <w:tmpl w:val="277E5300"/>
    <w:lvl w:ilvl="0" w:tplc="B2D078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B53AB"/>
    <w:multiLevelType w:val="hybridMultilevel"/>
    <w:tmpl w:val="9828E21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E0037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D8503C"/>
    <w:multiLevelType w:val="hybridMultilevel"/>
    <w:tmpl w:val="3BA44E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F7B5C"/>
    <w:multiLevelType w:val="hybridMultilevel"/>
    <w:tmpl w:val="8716C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71AD9"/>
    <w:multiLevelType w:val="multilevel"/>
    <w:tmpl w:val="6C1E12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-72" w:firstLine="7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5730E23"/>
    <w:multiLevelType w:val="hybridMultilevel"/>
    <w:tmpl w:val="8EACC71E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10EE2"/>
    <w:multiLevelType w:val="hybridMultilevel"/>
    <w:tmpl w:val="028287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0543E"/>
    <w:multiLevelType w:val="hybridMultilevel"/>
    <w:tmpl w:val="459E3A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F728D"/>
    <w:multiLevelType w:val="hybridMultilevel"/>
    <w:tmpl w:val="ABE02D40"/>
    <w:lvl w:ilvl="0" w:tplc="91723E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DBC6B2C"/>
    <w:multiLevelType w:val="hybridMultilevel"/>
    <w:tmpl w:val="452044E4"/>
    <w:lvl w:ilvl="0" w:tplc="844250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8B6"/>
    <w:rsid w:val="00001726"/>
    <w:rsid w:val="00002B3D"/>
    <w:rsid w:val="00005208"/>
    <w:rsid w:val="00005A77"/>
    <w:rsid w:val="00010A04"/>
    <w:rsid w:val="000114FF"/>
    <w:rsid w:val="000116C9"/>
    <w:rsid w:val="00011BF8"/>
    <w:rsid w:val="00023C61"/>
    <w:rsid w:val="0002462C"/>
    <w:rsid w:val="00026784"/>
    <w:rsid w:val="00027FE3"/>
    <w:rsid w:val="00032FA3"/>
    <w:rsid w:val="0003642A"/>
    <w:rsid w:val="00050D64"/>
    <w:rsid w:val="00053B65"/>
    <w:rsid w:val="00054F36"/>
    <w:rsid w:val="0005528D"/>
    <w:rsid w:val="00055392"/>
    <w:rsid w:val="00060DF2"/>
    <w:rsid w:val="00063AF0"/>
    <w:rsid w:val="00071236"/>
    <w:rsid w:val="00072F86"/>
    <w:rsid w:val="00074554"/>
    <w:rsid w:val="00074941"/>
    <w:rsid w:val="00075F47"/>
    <w:rsid w:val="000777F7"/>
    <w:rsid w:val="00077A65"/>
    <w:rsid w:val="00077C75"/>
    <w:rsid w:val="00080891"/>
    <w:rsid w:val="00081C13"/>
    <w:rsid w:val="00084A8F"/>
    <w:rsid w:val="00084FDD"/>
    <w:rsid w:val="0008740C"/>
    <w:rsid w:val="00090A53"/>
    <w:rsid w:val="00093277"/>
    <w:rsid w:val="0009430E"/>
    <w:rsid w:val="00094A8F"/>
    <w:rsid w:val="000A04AB"/>
    <w:rsid w:val="000A6A4F"/>
    <w:rsid w:val="000A7240"/>
    <w:rsid w:val="000A76CF"/>
    <w:rsid w:val="000B1528"/>
    <w:rsid w:val="000B1D14"/>
    <w:rsid w:val="000B4F3B"/>
    <w:rsid w:val="000B67D3"/>
    <w:rsid w:val="000C1D23"/>
    <w:rsid w:val="000C1FE8"/>
    <w:rsid w:val="000C2817"/>
    <w:rsid w:val="000C3B2A"/>
    <w:rsid w:val="000D0399"/>
    <w:rsid w:val="000D1924"/>
    <w:rsid w:val="000D385D"/>
    <w:rsid w:val="000D6050"/>
    <w:rsid w:val="000E0D08"/>
    <w:rsid w:val="000E0D32"/>
    <w:rsid w:val="000E6D56"/>
    <w:rsid w:val="000F3D7B"/>
    <w:rsid w:val="000F64F9"/>
    <w:rsid w:val="000F689E"/>
    <w:rsid w:val="000F772C"/>
    <w:rsid w:val="000F7D92"/>
    <w:rsid w:val="00101AD0"/>
    <w:rsid w:val="001040DA"/>
    <w:rsid w:val="00107DF0"/>
    <w:rsid w:val="00110C36"/>
    <w:rsid w:val="001122E4"/>
    <w:rsid w:val="00114AA2"/>
    <w:rsid w:val="00120AB2"/>
    <w:rsid w:val="0012134D"/>
    <w:rsid w:val="00122C88"/>
    <w:rsid w:val="001238A1"/>
    <w:rsid w:val="001301C4"/>
    <w:rsid w:val="0013191C"/>
    <w:rsid w:val="00134C03"/>
    <w:rsid w:val="00135F80"/>
    <w:rsid w:val="00140B8F"/>
    <w:rsid w:val="00150A56"/>
    <w:rsid w:val="00152C76"/>
    <w:rsid w:val="001578CA"/>
    <w:rsid w:val="0016464A"/>
    <w:rsid w:val="0016680B"/>
    <w:rsid w:val="00175D92"/>
    <w:rsid w:val="00183DF7"/>
    <w:rsid w:val="00187AEF"/>
    <w:rsid w:val="0019102C"/>
    <w:rsid w:val="00192739"/>
    <w:rsid w:val="00192D67"/>
    <w:rsid w:val="00194B07"/>
    <w:rsid w:val="00196E03"/>
    <w:rsid w:val="001A03CF"/>
    <w:rsid w:val="001A065B"/>
    <w:rsid w:val="001A6666"/>
    <w:rsid w:val="001A716D"/>
    <w:rsid w:val="001B09EC"/>
    <w:rsid w:val="001C112B"/>
    <w:rsid w:val="001D1F53"/>
    <w:rsid w:val="001D3DA5"/>
    <w:rsid w:val="001E1015"/>
    <w:rsid w:val="001E23FF"/>
    <w:rsid w:val="001E45F2"/>
    <w:rsid w:val="001E5D93"/>
    <w:rsid w:val="001F0072"/>
    <w:rsid w:val="001F2271"/>
    <w:rsid w:val="002037B2"/>
    <w:rsid w:val="00203FC1"/>
    <w:rsid w:val="00205C3A"/>
    <w:rsid w:val="0020632A"/>
    <w:rsid w:val="00222080"/>
    <w:rsid w:val="00225264"/>
    <w:rsid w:val="00227A3A"/>
    <w:rsid w:val="00234312"/>
    <w:rsid w:val="002355BC"/>
    <w:rsid w:val="00242312"/>
    <w:rsid w:val="0024285E"/>
    <w:rsid w:val="00246D09"/>
    <w:rsid w:val="00251A67"/>
    <w:rsid w:val="00253108"/>
    <w:rsid w:val="00257C34"/>
    <w:rsid w:val="00267139"/>
    <w:rsid w:val="00267ED7"/>
    <w:rsid w:val="00270766"/>
    <w:rsid w:val="00272526"/>
    <w:rsid w:val="00272ABC"/>
    <w:rsid w:val="002740E3"/>
    <w:rsid w:val="002850D2"/>
    <w:rsid w:val="00286CDC"/>
    <w:rsid w:val="002917A7"/>
    <w:rsid w:val="00291DD2"/>
    <w:rsid w:val="00292120"/>
    <w:rsid w:val="00292FFF"/>
    <w:rsid w:val="00293AFC"/>
    <w:rsid w:val="002A282D"/>
    <w:rsid w:val="002C00D9"/>
    <w:rsid w:val="002C22EF"/>
    <w:rsid w:val="002D10D0"/>
    <w:rsid w:val="002D14D8"/>
    <w:rsid w:val="002D21D1"/>
    <w:rsid w:val="002D3FF2"/>
    <w:rsid w:val="002D5AFE"/>
    <w:rsid w:val="002D6008"/>
    <w:rsid w:val="002D6D48"/>
    <w:rsid w:val="002D7873"/>
    <w:rsid w:val="002E22F2"/>
    <w:rsid w:val="002E4FDD"/>
    <w:rsid w:val="002E7CD0"/>
    <w:rsid w:val="002F6EDE"/>
    <w:rsid w:val="003005C7"/>
    <w:rsid w:val="0030470F"/>
    <w:rsid w:val="00306785"/>
    <w:rsid w:val="0030772D"/>
    <w:rsid w:val="00311547"/>
    <w:rsid w:val="00320B11"/>
    <w:rsid w:val="003310E3"/>
    <w:rsid w:val="00331D10"/>
    <w:rsid w:val="00336950"/>
    <w:rsid w:val="00336D07"/>
    <w:rsid w:val="003403A1"/>
    <w:rsid w:val="00340F37"/>
    <w:rsid w:val="00341455"/>
    <w:rsid w:val="00341710"/>
    <w:rsid w:val="0034328E"/>
    <w:rsid w:val="003447F3"/>
    <w:rsid w:val="00347AEB"/>
    <w:rsid w:val="003510F0"/>
    <w:rsid w:val="00352047"/>
    <w:rsid w:val="00353666"/>
    <w:rsid w:val="00360D88"/>
    <w:rsid w:val="00366136"/>
    <w:rsid w:val="0037264E"/>
    <w:rsid w:val="00385788"/>
    <w:rsid w:val="00386006"/>
    <w:rsid w:val="0039552E"/>
    <w:rsid w:val="00395F2B"/>
    <w:rsid w:val="00397560"/>
    <w:rsid w:val="00397AB5"/>
    <w:rsid w:val="003A1D8A"/>
    <w:rsid w:val="003A44B8"/>
    <w:rsid w:val="003A5034"/>
    <w:rsid w:val="003A60C0"/>
    <w:rsid w:val="003A61A5"/>
    <w:rsid w:val="003A61E8"/>
    <w:rsid w:val="003A7DAB"/>
    <w:rsid w:val="003B13E2"/>
    <w:rsid w:val="003B37B5"/>
    <w:rsid w:val="003B7289"/>
    <w:rsid w:val="003B7C6A"/>
    <w:rsid w:val="003C2D96"/>
    <w:rsid w:val="003C3084"/>
    <w:rsid w:val="003C35B2"/>
    <w:rsid w:val="003C6AAA"/>
    <w:rsid w:val="003C77AE"/>
    <w:rsid w:val="003D5734"/>
    <w:rsid w:val="003D7B1C"/>
    <w:rsid w:val="003E016B"/>
    <w:rsid w:val="003E06BC"/>
    <w:rsid w:val="003E28A4"/>
    <w:rsid w:val="003E327B"/>
    <w:rsid w:val="003F01E2"/>
    <w:rsid w:val="003F0AE1"/>
    <w:rsid w:val="0040005B"/>
    <w:rsid w:val="00400C47"/>
    <w:rsid w:val="004017B3"/>
    <w:rsid w:val="00401C4B"/>
    <w:rsid w:val="00401DF5"/>
    <w:rsid w:val="0040395F"/>
    <w:rsid w:val="00405626"/>
    <w:rsid w:val="00412A7E"/>
    <w:rsid w:val="0041429C"/>
    <w:rsid w:val="00415AD9"/>
    <w:rsid w:val="00415DF8"/>
    <w:rsid w:val="00416C46"/>
    <w:rsid w:val="00420765"/>
    <w:rsid w:val="0042111A"/>
    <w:rsid w:val="00424039"/>
    <w:rsid w:val="004366B1"/>
    <w:rsid w:val="00436F9A"/>
    <w:rsid w:val="004424BA"/>
    <w:rsid w:val="00443434"/>
    <w:rsid w:val="004443CE"/>
    <w:rsid w:val="00446805"/>
    <w:rsid w:val="00447F13"/>
    <w:rsid w:val="00451694"/>
    <w:rsid w:val="00451A46"/>
    <w:rsid w:val="00455595"/>
    <w:rsid w:val="00456CDD"/>
    <w:rsid w:val="004712B3"/>
    <w:rsid w:val="00471638"/>
    <w:rsid w:val="00476D97"/>
    <w:rsid w:val="00483A87"/>
    <w:rsid w:val="00485563"/>
    <w:rsid w:val="004876B5"/>
    <w:rsid w:val="00490244"/>
    <w:rsid w:val="00497E25"/>
    <w:rsid w:val="004B378E"/>
    <w:rsid w:val="004B3D4A"/>
    <w:rsid w:val="004B6A84"/>
    <w:rsid w:val="004B76C0"/>
    <w:rsid w:val="004C1129"/>
    <w:rsid w:val="004C1F99"/>
    <w:rsid w:val="004C6165"/>
    <w:rsid w:val="004D3334"/>
    <w:rsid w:val="004D36BC"/>
    <w:rsid w:val="004D63AF"/>
    <w:rsid w:val="004E4EA4"/>
    <w:rsid w:val="004E7ADC"/>
    <w:rsid w:val="004F277C"/>
    <w:rsid w:val="004F6CF3"/>
    <w:rsid w:val="00504764"/>
    <w:rsid w:val="005079D1"/>
    <w:rsid w:val="005141F9"/>
    <w:rsid w:val="00515138"/>
    <w:rsid w:val="0051551B"/>
    <w:rsid w:val="00520523"/>
    <w:rsid w:val="005215CF"/>
    <w:rsid w:val="00522979"/>
    <w:rsid w:val="005229BE"/>
    <w:rsid w:val="005253F2"/>
    <w:rsid w:val="00530EEE"/>
    <w:rsid w:val="00533099"/>
    <w:rsid w:val="0053368E"/>
    <w:rsid w:val="00533FD1"/>
    <w:rsid w:val="0054437E"/>
    <w:rsid w:val="00552749"/>
    <w:rsid w:val="00552C17"/>
    <w:rsid w:val="0055466A"/>
    <w:rsid w:val="00555F71"/>
    <w:rsid w:val="00556C28"/>
    <w:rsid w:val="005606D6"/>
    <w:rsid w:val="0056083C"/>
    <w:rsid w:val="00560D44"/>
    <w:rsid w:val="00560E8E"/>
    <w:rsid w:val="00560F3D"/>
    <w:rsid w:val="00564515"/>
    <w:rsid w:val="0056659E"/>
    <w:rsid w:val="00567495"/>
    <w:rsid w:val="00571D3B"/>
    <w:rsid w:val="005733FE"/>
    <w:rsid w:val="005875BA"/>
    <w:rsid w:val="00591247"/>
    <w:rsid w:val="00592485"/>
    <w:rsid w:val="005A3A98"/>
    <w:rsid w:val="005A44AC"/>
    <w:rsid w:val="005A60A5"/>
    <w:rsid w:val="005A7D62"/>
    <w:rsid w:val="005B4583"/>
    <w:rsid w:val="005B52B9"/>
    <w:rsid w:val="005B57F4"/>
    <w:rsid w:val="005B7562"/>
    <w:rsid w:val="005C007E"/>
    <w:rsid w:val="005C016D"/>
    <w:rsid w:val="005C1EFA"/>
    <w:rsid w:val="005C66FA"/>
    <w:rsid w:val="005C7B16"/>
    <w:rsid w:val="005E41CA"/>
    <w:rsid w:val="005F23C5"/>
    <w:rsid w:val="005F3C31"/>
    <w:rsid w:val="005F47B3"/>
    <w:rsid w:val="005F78E5"/>
    <w:rsid w:val="0060047C"/>
    <w:rsid w:val="00601D3F"/>
    <w:rsid w:val="006050D0"/>
    <w:rsid w:val="006062C5"/>
    <w:rsid w:val="00607D77"/>
    <w:rsid w:val="00610BD6"/>
    <w:rsid w:val="00613276"/>
    <w:rsid w:val="006138E7"/>
    <w:rsid w:val="0061507C"/>
    <w:rsid w:val="00626197"/>
    <w:rsid w:val="0063310C"/>
    <w:rsid w:val="006334C9"/>
    <w:rsid w:val="006366D8"/>
    <w:rsid w:val="0063769B"/>
    <w:rsid w:val="0064230C"/>
    <w:rsid w:val="00656AF9"/>
    <w:rsid w:val="00661CB1"/>
    <w:rsid w:val="00662F68"/>
    <w:rsid w:val="00670184"/>
    <w:rsid w:val="0067425B"/>
    <w:rsid w:val="0067575A"/>
    <w:rsid w:val="00676BEC"/>
    <w:rsid w:val="0068131B"/>
    <w:rsid w:val="00685C95"/>
    <w:rsid w:val="006878D4"/>
    <w:rsid w:val="00690B23"/>
    <w:rsid w:val="00690EEB"/>
    <w:rsid w:val="00691D53"/>
    <w:rsid w:val="00692F1A"/>
    <w:rsid w:val="006940CF"/>
    <w:rsid w:val="00695636"/>
    <w:rsid w:val="006A0442"/>
    <w:rsid w:val="006A420E"/>
    <w:rsid w:val="006A4ADC"/>
    <w:rsid w:val="006A7F80"/>
    <w:rsid w:val="006B18B6"/>
    <w:rsid w:val="006B1BAE"/>
    <w:rsid w:val="006B28E9"/>
    <w:rsid w:val="006C1AC1"/>
    <w:rsid w:val="006C1CAF"/>
    <w:rsid w:val="006D11A6"/>
    <w:rsid w:val="006D3FD7"/>
    <w:rsid w:val="006E08C6"/>
    <w:rsid w:val="006E0E70"/>
    <w:rsid w:val="006E1BF3"/>
    <w:rsid w:val="006E2E33"/>
    <w:rsid w:val="006E5833"/>
    <w:rsid w:val="006E7404"/>
    <w:rsid w:val="006F6182"/>
    <w:rsid w:val="00700A8B"/>
    <w:rsid w:val="007019C5"/>
    <w:rsid w:val="00703B6E"/>
    <w:rsid w:val="0070585D"/>
    <w:rsid w:val="00707E07"/>
    <w:rsid w:val="007163CD"/>
    <w:rsid w:val="00717CC9"/>
    <w:rsid w:val="00721F32"/>
    <w:rsid w:val="00723F8B"/>
    <w:rsid w:val="00725069"/>
    <w:rsid w:val="00733759"/>
    <w:rsid w:val="00735613"/>
    <w:rsid w:val="00736D6B"/>
    <w:rsid w:val="007429C0"/>
    <w:rsid w:val="00743237"/>
    <w:rsid w:val="00751F00"/>
    <w:rsid w:val="00752AD1"/>
    <w:rsid w:val="00753DED"/>
    <w:rsid w:val="00757A6A"/>
    <w:rsid w:val="00757BC9"/>
    <w:rsid w:val="00761CC5"/>
    <w:rsid w:val="0076234C"/>
    <w:rsid w:val="00763949"/>
    <w:rsid w:val="00766CA7"/>
    <w:rsid w:val="00767E55"/>
    <w:rsid w:val="00771F85"/>
    <w:rsid w:val="007742F4"/>
    <w:rsid w:val="00791286"/>
    <w:rsid w:val="00793864"/>
    <w:rsid w:val="00794B16"/>
    <w:rsid w:val="007A0BC1"/>
    <w:rsid w:val="007B0345"/>
    <w:rsid w:val="007B15F7"/>
    <w:rsid w:val="007B4ED3"/>
    <w:rsid w:val="007B6B1D"/>
    <w:rsid w:val="007C0D9F"/>
    <w:rsid w:val="007C1AC1"/>
    <w:rsid w:val="007C1B5D"/>
    <w:rsid w:val="007C3AA6"/>
    <w:rsid w:val="007D26DF"/>
    <w:rsid w:val="007D37C2"/>
    <w:rsid w:val="007D506B"/>
    <w:rsid w:val="007D77D5"/>
    <w:rsid w:val="007E1783"/>
    <w:rsid w:val="007E7CB3"/>
    <w:rsid w:val="007F0BA0"/>
    <w:rsid w:val="007F69DC"/>
    <w:rsid w:val="008003D0"/>
    <w:rsid w:val="00802310"/>
    <w:rsid w:val="008026FB"/>
    <w:rsid w:val="00813966"/>
    <w:rsid w:val="00814C33"/>
    <w:rsid w:val="008163A1"/>
    <w:rsid w:val="00816C45"/>
    <w:rsid w:val="008247C2"/>
    <w:rsid w:val="00830740"/>
    <w:rsid w:val="00831D5E"/>
    <w:rsid w:val="0083658F"/>
    <w:rsid w:val="00837833"/>
    <w:rsid w:val="008410C3"/>
    <w:rsid w:val="00841E3F"/>
    <w:rsid w:val="008430D1"/>
    <w:rsid w:val="00843C08"/>
    <w:rsid w:val="00843FD9"/>
    <w:rsid w:val="00854BAD"/>
    <w:rsid w:val="00855524"/>
    <w:rsid w:val="00861B3D"/>
    <w:rsid w:val="00862268"/>
    <w:rsid w:val="008659EC"/>
    <w:rsid w:val="008663FB"/>
    <w:rsid w:val="00881925"/>
    <w:rsid w:val="00890EA0"/>
    <w:rsid w:val="00891B15"/>
    <w:rsid w:val="008934AC"/>
    <w:rsid w:val="008977A1"/>
    <w:rsid w:val="008A4BFE"/>
    <w:rsid w:val="008B2AB6"/>
    <w:rsid w:val="008B5870"/>
    <w:rsid w:val="008B5891"/>
    <w:rsid w:val="008B6C7F"/>
    <w:rsid w:val="008C0E2A"/>
    <w:rsid w:val="008C3F5E"/>
    <w:rsid w:val="008D006B"/>
    <w:rsid w:val="008D1D97"/>
    <w:rsid w:val="008D57CB"/>
    <w:rsid w:val="008D7D5B"/>
    <w:rsid w:val="008D7FD2"/>
    <w:rsid w:val="008E0D17"/>
    <w:rsid w:val="008E5A98"/>
    <w:rsid w:val="008E66D4"/>
    <w:rsid w:val="008E75B6"/>
    <w:rsid w:val="008F04B7"/>
    <w:rsid w:val="008F46AB"/>
    <w:rsid w:val="008F6CDA"/>
    <w:rsid w:val="00902ABA"/>
    <w:rsid w:val="0090403A"/>
    <w:rsid w:val="00906DBD"/>
    <w:rsid w:val="009128DA"/>
    <w:rsid w:val="00914FEB"/>
    <w:rsid w:val="00930076"/>
    <w:rsid w:val="00932560"/>
    <w:rsid w:val="00935529"/>
    <w:rsid w:val="00941275"/>
    <w:rsid w:val="00944AFB"/>
    <w:rsid w:val="0094648D"/>
    <w:rsid w:val="00946B67"/>
    <w:rsid w:val="009473F8"/>
    <w:rsid w:val="00953366"/>
    <w:rsid w:val="0095488E"/>
    <w:rsid w:val="0096494C"/>
    <w:rsid w:val="00964CB2"/>
    <w:rsid w:val="0097005E"/>
    <w:rsid w:val="00970231"/>
    <w:rsid w:val="00970AEA"/>
    <w:rsid w:val="009719A6"/>
    <w:rsid w:val="009728C6"/>
    <w:rsid w:val="00975D01"/>
    <w:rsid w:val="0097699E"/>
    <w:rsid w:val="00984832"/>
    <w:rsid w:val="0098705C"/>
    <w:rsid w:val="00991F2A"/>
    <w:rsid w:val="0099509A"/>
    <w:rsid w:val="0099654B"/>
    <w:rsid w:val="0099749D"/>
    <w:rsid w:val="009A3E20"/>
    <w:rsid w:val="009A46AA"/>
    <w:rsid w:val="009B0589"/>
    <w:rsid w:val="009C0966"/>
    <w:rsid w:val="009C23B4"/>
    <w:rsid w:val="009C6430"/>
    <w:rsid w:val="009D0356"/>
    <w:rsid w:val="009D0EC3"/>
    <w:rsid w:val="009D68F0"/>
    <w:rsid w:val="009E0CA0"/>
    <w:rsid w:val="009E7018"/>
    <w:rsid w:val="009F0A1C"/>
    <w:rsid w:val="009F78CE"/>
    <w:rsid w:val="00A0547B"/>
    <w:rsid w:val="00A064E3"/>
    <w:rsid w:val="00A20563"/>
    <w:rsid w:val="00A209C5"/>
    <w:rsid w:val="00A20B3A"/>
    <w:rsid w:val="00A24DD7"/>
    <w:rsid w:val="00A35994"/>
    <w:rsid w:val="00A37E19"/>
    <w:rsid w:val="00A43250"/>
    <w:rsid w:val="00A45F85"/>
    <w:rsid w:val="00A46294"/>
    <w:rsid w:val="00A469D9"/>
    <w:rsid w:val="00A529A1"/>
    <w:rsid w:val="00A52F01"/>
    <w:rsid w:val="00A53F2A"/>
    <w:rsid w:val="00A542DB"/>
    <w:rsid w:val="00A56052"/>
    <w:rsid w:val="00A64CEF"/>
    <w:rsid w:val="00A67E7F"/>
    <w:rsid w:val="00A72EE9"/>
    <w:rsid w:val="00A73804"/>
    <w:rsid w:val="00A757EC"/>
    <w:rsid w:val="00A76E2A"/>
    <w:rsid w:val="00A77FDA"/>
    <w:rsid w:val="00A81C2E"/>
    <w:rsid w:val="00A85EB8"/>
    <w:rsid w:val="00A90BAF"/>
    <w:rsid w:val="00A90C9B"/>
    <w:rsid w:val="00A94B5A"/>
    <w:rsid w:val="00A96A4F"/>
    <w:rsid w:val="00A970A0"/>
    <w:rsid w:val="00AA23CD"/>
    <w:rsid w:val="00AA32F7"/>
    <w:rsid w:val="00AA3C83"/>
    <w:rsid w:val="00AB0F04"/>
    <w:rsid w:val="00AB330F"/>
    <w:rsid w:val="00AB49D9"/>
    <w:rsid w:val="00AB59FD"/>
    <w:rsid w:val="00AC68A2"/>
    <w:rsid w:val="00AC6EC2"/>
    <w:rsid w:val="00AD1F1A"/>
    <w:rsid w:val="00AD3777"/>
    <w:rsid w:val="00AD520D"/>
    <w:rsid w:val="00AD6DA9"/>
    <w:rsid w:val="00AE1105"/>
    <w:rsid w:val="00AE369F"/>
    <w:rsid w:val="00AE4642"/>
    <w:rsid w:val="00AE49EB"/>
    <w:rsid w:val="00AF3E19"/>
    <w:rsid w:val="00AF5C9A"/>
    <w:rsid w:val="00AF6125"/>
    <w:rsid w:val="00B00D47"/>
    <w:rsid w:val="00B021CA"/>
    <w:rsid w:val="00B13856"/>
    <w:rsid w:val="00B151D7"/>
    <w:rsid w:val="00B24690"/>
    <w:rsid w:val="00B270DD"/>
    <w:rsid w:val="00B27D32"/>
    <w:rsid w:val="00B308A6"/>
    <w:rsid w:val="00B33084"/>
    <w:rsid w:val="00B33A6E"/>
    <w:rsid w:val="00B358C0"/>
    <w:rsid w:val="00B47EF5"/>
    <w:rsid w:val="00B5078D"/>
    <w:rsid w:val="00B52ED0"/>
    <w:rsid w:val="00B5564E"/>
    <w:rsid w:val="00B576AF"/>
    <w:rsid w:val="00B62A44"/>
    <w:rsid w:val="00B63F6A"/>
    <w:rsid w:val="00B679E0"/>
    <w:rsid w:val="00B72922"/>
    <w:rsid w:val="00B73546"/>
    <w:rsid w:val="00B73B0D"/>
    <w:rsid w:val="00B75105"/>
    <w:rsid w:val="00B83BC4"/>
    <w:rsid w:val="00B900C0"/>
    <w:rsid w:val="00B93392"/>
    <w:rsid w:val="00B94512"/>
    <w:rsid w:val="00B96392"/>
    <w:rsid w:val="00B97E07"/>
    <w:rsid w:val="00BA0C4C"/>
    <w:rsid w:val="00BA252A"/>
    <w:rsid w:val="00BB206C"/>
    <w:rsid w:val="00BB54D7"/>
    <w:rsid w:val="00BC141B"/>
    <w:rsid w:val="00BC5343"/>
    <w:rsid w:val="00BC7D82"/>
    <w:rsid w:val="00BE7A41"/>
    <w:rsid w:val="00BF3EFA"/>
    <w:rsid w:val="00BF50FF"/>
    <w:rsid w:val="00C05804"/>
    <w:rsid w:val="00C073FE"/>
    <w:rsid w:val="00C07678"/>
    <w:rsid w:val="00C145B9"/>
    <w:rsid w:val="00C17419"/>
    <w:rsid w:val="00C17B5F"/>
    <w:rsid w:val="00C20576"/>
    <w:rsid w:val="00C221A9"/>
    <w:rsid w:val="00C24D39"/>
    <w:rsid w:val="00C30C23"/>
    <w:rsid w:val="00C34E41"/>
    <w:rsid w:val="00C37A0D"/>
    <w:rsid w:val="00C37A27"/>
    <w:rsid w:val="00C4385E"/>
    <w:rsid w:val="00C46550"/>
    <w:rsid w:val="00C5317D"/>
    <w:rsid w:val="00C55E03"/>
    <w:rsid w:val="00C62CAA"/>
    <w:rsid w:val="00C6585F"/>
    <w:rsid w:val="00C6603E"/>
    <w:rsid w:val="00C70831"/>
    <w:rsid w:val="00C72C33"/>
    <w:rsid w:val="00C752FD"/>
    <w:rsid w:val="00C86552"/>
    <w:rsid w:val="00C92224"/>
    <w:rsid w:val="00C92B3B"/>
    <w:rsid w:val="00C93941"/>
    <w:rsid w:val="00C93DBA"/>
    <w:rsid w:val="00C93E9E"/>
    <w:rsid w:val="00CA4472"/>
    <w:rsid w:val="00CB28E1"/>
    <w:rsid w:val="00CB3790"/>
    <w:rsid w:val="00CC0835"/>
    <w:rsid w:val="00CD0036"/>
    <w:rsid w:val="00CD1642"/>
    <w:rsid w:val="00CE1B3F"/>
    <w:rsid w:val="00CE30DA"/>
    <w:rsid w:val="00CF6F02"/>
    <w:rsid w:val="00D00991"/>
    <w:rsid w:val="00D02126"/>
    <w:rsid w:val="00D0334B"/>
    <w:rsid w:val="00D04589"/>
    <w:rsid w:val="00D075CC"/>
    <w:rsid w:val="00D10A4A"/>
    <w:rsid w:val="00D12B44"/>
    <w:rsid w:val="00D12D43"/>
    <w:rsid w:val="00D21633"/>
    <w:rsid w:val="00D22791"/>
    <w:rsid w:val="00D25F32"/>
    <w:rsid w:val="00D2700C"/>
    <w:rsid w:val="00D3207A"/>
    <w:rsid w:val="00D420A1"/>
    <w:rsid w:val="00D448CF"/>
    <w:rsid w:val="00D45E4B"/>
    <w:rsid w:val="00D477BC"/>
    <w:rsid w:val="00D47AF1"/>
    <w:rsid w:val="00D50745"/>
    <w:rsid w:val="00D5478E"/>
    <w:rsid w:val="00D5610E"/>
    <w:rsid w:val="00D56492"/>
    <w:rsid w:val="00D66DAF"/>
    <w:rsid w:val="00D67D2C"/>
    <w:rsid w:val="00D70706"/>
    <w:rsid w:val="00D74068"/>
    <w:rsid w:val="00D752D4"/>
    <w:rsid w:val="00D8418E"/>
    <w:rsid w:val="00D85967"/>
    <w:rsid w:val="00D86772"/>
    <w:rsid w:val="00D86B5A"/>
    <w:rsid w:val="00D8760F"/>
    <w:rsid w:val="00D9182F"/>
    <w:rsid w:val="00D939DC"/>
    <w:rsid w:val="00D976B7"/>
    <w:rsid w:val="00DA18B9"/>
    <w:rsid w:val="00DA681F"/>
    <w:rsid w:val="00DA7800"/>
    <w:rsid w:val="00DA7ED2"/>
    <w:rsid w:val="00DB052D"/>
    <w:rsid w:val="00DB298C"/>
    <w:rsid w:val="00DB4A94"/>
    <w:rsid w:val="00DB4C6D"/>
    <w:rsid w:val="00DB6D1F"/>
    <w:rsid w:val="00DB6D58"/>
    <w:rsid w:val="00DC0B0D"/>
    <w:rsid w:val="00DC29E2"/>
    <w:rsid w:val="00DC414A"/>
    <w:rsid w:val="00DC67AC"/>
    <w:rsid w:val="00DC7E97"/>
    <w:rsid w:val="00DD06DB"/>
    <w:rsid w:val="00DD240A"/>
    <w:rsid w:val="00DD7A88"/>
    <w:rsid w:val="00DD7AAD"/>
    <w:rsid w:val="00DD7D9B"/>
    <w:rsid w:val="00DD7ED1"/>
    <w:rsid w:val="00DE0259"/>
    <w:rsid w:val="00DE335A"/>
    <w:rsid w:val="00DE4835"/>
    <w:rsid w:val="00DE6387"/>
    <w:rsid w:val="00DE7DCF"/>
    <w:rsid w:val="00E03D42"/>
    <w:rsid w:val="00E05386"/>
    <w:rsid w:val="00E12BD8"/>
    <w:rsid w:val="00E1501B"/>
    <w:rsid w:val="00E15507"/>
    <w:rsid w:val="00E26765"/>
    <w:rsid w:val="00E3161D"/>
    <w:rsid w:val="00E419D3"/>
    <w:rsid w:val="00E41D0C"/>
    <w:rsid w:val="00E44673"/>
    <w:rsid w:val="00E44EFC"/>
    <w:rsid w:val="00E474CF"/>
    <w:rsid w:val="00E54BEF"/>
    <w:rsid w:val="00E556D6"/>
    <w:rsid w:val="00E60022"/>
    <w:rsid w:val="00E640B8"/>
    <w:rsid w:val="00E640C1"/>
    <w:rsid w:val="00E64FCB"/>
    <w:rsid w:val="00E65865"/>
    <w:rsid w:val="00E72932"/>
    <w:rsid w:val="00E72A8E"/>
    <w:rsid w:val="00E7452E"/>
    <w:rsid w:val="00E77B4F"/>
    <w:rsid w:val="00E80137"/>
    <w:rsid w:val="00E81EB2"/>
    <w:rsid w:val="00E82500"/>
    <w:rsid w:val="00E85566"/>
    <w:rsid w:val="00E919E6"/>
    <w:rsid w:val="00E91A92"/>
    <w:rsid w:val="00E93079"/>
    <w:rsid w:val="00E96AD8"/>
    <w:rsid w:val="00EA320B"/>
    <w:rsid w:val="00EA4E84"/>
    <w:rsid w:val="00EA5B33"/>
    <w:rsid w:val="00EB1B18"/>
    <w:rsid w:val="00EB2ED1"/>
    <w:rsid w:val="00EB5A34"/>
    <w:rsid w:val="00EC4E2F"/>
    <w:rsid w:val="00EC5608"/>
    <w:rsid w:val="00EC5832"/>
    <w:rsid w:val="00EC7534"/>
    <w:rsid w:val="00EC7889"/>
    <w:rsid w:val="00ED0C19"/>
    <w:rsid w:val="00ED1123"/>
    <w:rsid w:val="00ED58FC"/>
    <w:rsid w:val="00ED6B2F"/>
    <w:rsid w:val="00ED7B3C"/>
    <w:rsid w:val="00EE07DA"/>
    <w:rsid w:val="00EE119D"/>
    <w:rsid w:val="00EE68A3"/>
    <w:rsid w:val="00EF2FE9"/>
    <w:rsid w:val="00EF37D1"/>
    <w:rsid w:val="00F05903"/>
    <w:rsid w:val="00F05B34"/>
    <w:rsid w:val="00F063B8"/>
    <w:rsid w:val="00F0706C"/>
    <w:rsid w:val="00F10399"/>
    <w:rsid w:val="00F10CA7"/>
    <w:rsid w:val="00F1323B"/>
    <w:rsid w:val="00F15B66"/>
    <w:rsid w:val="00F2157B"/>
    <w:rsid w:val="00F247E5"/>
    <w:rsid w:val="00F27230"/>
    <w:rsid w:val="00F33451"/>
    <w:rsid w:val="00F5078B"/>
    <w:rsid w:val="00F54202"/>
    <w:rsid w:val="00F55CF0"/>
    <w:rsid w:val="00F56D7D"/>
    <w:rsid w:val="00F62814"/>
    <w:rsid w:val="00F67CC3"/>
    <w:rsid w:val="00F76F91"/>
    <w:rsid w:val="00F81F47"/>
    <w:rsid w:val="00F852DF"/>
    <w:rsid w:val="00F87EA1"/>
    <w:rsid w:val="00F9137E"/>
    <w:rsid w:val="00F95B12"/>
    <w:rsid w:val="00F96D65"/>
    <w:rsid w:val="00FB0767"/>
    <w:rsid w:val="00FB07B9"/>
    <w:rsid w:val="00FB2312"/>
    <w:rsid w:val="00FB5B08"/>
    <w:rsid w:val="00FB74ED"/>
    <w:rsid w:val="00FC54B9"/>
    <w:rsid w:val="00FC61CB"/>
    <w:rsid w:val="00FC784B"/>
    <w:rsid w:val="00FD12B9"/>
    <w:rsid w:val="00FD2FA8"/>
    <w:rsid w:val="00FD48D5"/>
    <w:rsid w:val="00FD5F85"/>
    <w:rsid w:val="00FD7E2E"/>
    <w:rsid w:val="00FE10B2"/>
    <w:rsid w:val="00FE7E73"/>
    <w:rsid w:val="00FF082F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F5E"/>
    <w:pPr>
      <w:tabs>
        <w:tab w:val="left" w:pos="331"/>
        <w:tab w:val="left" w:pos="662"/>
        <w:tab w:val="left" w:pos="1080"/>
        <w:tab w:val="left" w:pos="4608"/>
      </w:tabs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410C3"/>
    <w:pPr>
      <w:keepNext/>
      <w:tabs>
        <w:tab w:val="left" w:pos="1800"/>
        <w:tab w:val="left" w:pos="2016"/>
        <w:tab w:val="left" w:pos="2880"/>
        <w:tab w:val="right" w:pos="1116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410C3"/>
    <w:pPr>
      <w:keepNext/>
      <w:tabs>
        <w:tab w:val="left" w:pos="4500"/>
      </w:tabs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rsid w:val="008410C3"/>
    <w:pPr>
      <w:keepNext/>
      <w:ind w:left="2385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0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0C3"/>
  </w:style>
  <w:style w:type="paragraph" w:styleId="BodyText">
    <w:name w:val="Body Text"/>
    <w:basedOn w:val="Normal"/>
    <w:rsid w:val="008410C3"/>
    <w:pPr>
      <w:tabs>
        <w:tab w:val="left" w:pos="360"/>
      </w:tabs>
    </w:pPr>
    <w:rPr>
      <w:rFonts w:cs="Arial"/>
    </w:rPr>
  </w:style>
  <w:style w:type="character" w:styleId="Hyperlink">
    <w:name w:val="Hyperlink"/>
    <w:basedOn w:val="DefaultParagraphFont"/>
    <w:rsid w:val="008410C3"/>
    <w:rPr>
      <w:color w:val="0000FF"/>
      <w:u w:val="single"/>
    </w:rPr>
  </w:style>
  <w:style w:type="paragraph" w:styleId="EndnoteText">
    <w:name w:val="endnote text"/>
    <w:basedOn w:val="Normal"/>
    <w:semiHidden/>
    <w:rsid w:val="00002B3D"/>
    <w:pPr>
      <w:widowControl w:val="0"/>
    </w:pPr>
    <w:rPr>
      <w:rFonts w:ascii="Journal" w:hAnsi="Journal"/>
      <w:szCs w:val="20"/>
    </w:rPr>
  </w:style>
  <w:style w:type="character" w:styleId="Emphasis">
    <w:name w:val="Emphasis"/>
    <w:basedOn w:val="DefaultParagraphFont"/>
    <w:qFormat/>
    <w:rsid w:val="005A7D62"/>
    <w:rPr>
      <w:i/>
      <w:iCs/>
    </w:rPr>
  </w:style>
  <w:style w:type="paragraph" w:styleId="BalloonText">
    <w:name w:val="Balloon Text"/>
    <w:basedOn w:val="Normal"/>
    <w:semiHidden/>
    <w:rsid w:val="00C37A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45B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CompanyName">
    <w:name w:val="Company Name"/>
    <w:basedOn w:val="Subtitle"/>
    <w:rsid w:val="00A76E2A"/>
    <w:pPr>
      <w:spacing w:after="0"/>
      <w:outlineLvl w:val="9"/>
    </w:pPr>
    <w:rPr>
      <w:rFonts w:cs="Times New Roman"/>
      <w:b/>
      <w:caps/>
      <w:color w:val="000080"/>
      <w:sz w:val="16"/>
      <w:szCs w:val="20"/>
    </w:rPr>
  </w:style>
  <w:style w:type="paragraph" w:styleId="Subtitle">
    <w:name w:val="Subtitle"/>
    <w:basedOn w:val="Normal"/>
    <w:qFormat/>
    <w:rsid w:val="00A76E2A"/>
    <w:pPr>
      <w:spacing w:after="60"/>
      <w:jc w:val="center"/>
      <w:outlineLvl w:val="1"/>
    </w:pPr>
    <w:rPr>
      <w:rFonts w:cs="Arial"/>
    </w:rPr>
  </w:style>
  <w:style w:type="paragraph" w:styleId="DocumentMap">
    <w:name w:val="Document Map"/>
    <w:basedOn w:val="Normal"/>
    <w:semiHidden/>
    <w:rsid w:val="005B52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7A88"/>
    <w:pPr>
      <w:ind w:left="720"/>
    </w:pPr>
    <w:rPr>
      <w:rFonts w:ascii="Times New Roman" w:eastAsia="Batang" w:hAnsi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245">
          <w:marLeft w:val="0"/>
          <w:marRight w:val="0"/>
          <w:marTop w:val="198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</w:div>
      </w:divsChild>
    </w:div>
    <w:div w:id="197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edston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Redstone Template</Template>
  <TotalTime>95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U.S. Army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PerryPA</dc:creator>
  <cp:lastModifiedBy>AGM</cp:lastModifiedBy>
  <cp:revision>4</cp:revision>
  <cp:lastPrinted>2013-04-15T16:05:00Z</cp:lastPrinted>
  <dcterms:created xsi:type="dcterms:W3CDTF">2013-05-06T15:49:00Z</dcterms:created>
  <dcterms:modified xsi:type="dcterms:W3CDTF">2013-05-06T20:07:00Z</dcterms:modified>
</cp:coreProperties>
</file>